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2" w:rsidRDefault="006C5A02" w:rsidP="006C5A02">
      <w:pPr>
        <w:pStyle w:val="Default"/>
        <w:rPr>
          <w:sz w:val="20"/>
          <w:szCs w:val="20"/>
        </w:rPr>
      </w:pPr>
    </w:p>
    <w:p w:rsidR="006C5A02" w:rsidRDefault="006C5A02" w:rsidP="006C5A02">
      <w:pPr>
        <w:pStyle w:val="Default"/>
        <w:rPr>
          <w:sz w:val="20"/>
          <w:szCs w:val="20"/>
        </w:rPr>
      </w:pPr>
    </w:p>
    <w:p w:rsidR="006C5A02" w:rsidRDefault="007B66D9" w:rsidP="007B66D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 Paris, le </w:t>
      </w:r>
      <w:r w:rsidR="00F20023">
        <w:rPr>
          <w:sz w:val="20"/>
          <w:szCs w:val="20"/>
        </w:rPr>
        <w:t>13</w:t>
      </w:r>
      <w:r w:rsidR="00524DE2">
        <w:rPr>
          <w:sz w:val="20"/>
          <w:szCs w:val="20"/>
        </w:rPr>
        <w:t xml:space="preserve"> mai 202</w:t>
      </w:r>
      <w:r w:rsidR="00F757C7">
        <w:rPr>
          <w:sz w:val="20"/>
          <w:szCs w:val="20"/>
        </w:rPr>
        <w:t>2</w:t>
      </w:r>
    </w:p>
    <w:p w:rsidR="006C5A02" w:rsidRDefault="006C5A02" w:rsidP="006C5A02">
      <w:pPr>
        <w:pStyle w:val="Default"/>
        <w:rPr>
          <w:b/>
          <w:bCs/>
          <w:sz w:val="20"/>
          <w:szCs w:val="20"/>
        </w:rPr>
      </w:pPr>
    </w:p>
    <w:p w:rsidR="006C5A02" w:rsidRDefault="006C5A02" w:rsidP="006C5A02">
      <w:pPr>
        <w:pStyle w:val="Default"/>
        <w:rPr>
          <w:b/>
          <w:bCs/>
          <w:sz w:val="20"/>
          <w:szCs w:val="20"/>
        </w:rPr>
      </w:pPr>
    </w:p>
    <w:p w:rsidR="006C5A02" w:rsidRDefault="006C5A02" w:rsidP="00A73B5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Communiqué de mise à disposition </w:t>
      </w:r>
      <w:r w:rsidR="003C29CF">
        <w:rPr>
          <w:b/>
          <w:bCs/>
          <w:sz w:val="20"/>
          <w:szCs w:val="20"/>
        </w:rPr>
        <w:t xml:space="preserve">du </w:t>
      </w:r>
      <w:r w:rsidR="009168B4">
        <w:rPr>
          <w:b/>
          <w:bCs/>
          <w:sz w:val="20"/>
          <w:szCs w:val="20"/>
        </w:rPr>
        <w:t>supplément n°</w:t>
      </w:r>
      <w:r w:rsidR="00524DE2">
        <w:rPr>
          <w:b/>
          <w:bCs/>
          <w:sz w:val="20"/>
          <w:szCs w:val="20"/>
        </w:rPr>
        <w:t>2</w:t>
      </w:r>
      <w:r w:rsidR="009168B4">
        <w:rPr>
          <w:b/>
          <w:bCs/>
          <w:sz w:val="20"/>
          <w:szCs w:val="20"/>
        </w:rPr>
        <w:t xml:space="preserve"> au </w:t>
      </w:r>
      <w:r>
        <w:rPr>
          <w:b/>
          <w:bCs/>
          <w:sz w:val="20"/>
          <w:szCs w:val="20"/>
        </w:rPr>
        <w:t xml:space="preserve">prospectus </w:t>
      </w:r>
      <w:r w:rsidR="003C29CF">
        <w:rPr>
          <w:b/>
          <w:bCs/>
          <w:sz w:val="20"/>
          <w:szCs w:val="20"/>
        </w:rPr>
        <w:t xml:space="preserve">du </w:t>
      </w:r>
      <w:r w:rsidR="00F757C7">
        <w:rPr>
          <w:b/>
          <w:bCs/>
          <w:sz w:val="20"/>
          <w:szCs w:val="20"/>
        </w:rPr>
        <w:t>9</w:t>
      </w:r>
      <w:r w:rsidR="00E1174B">
        <w:rPr>
          <w:b/>
          <w:bCs/>
          <w:sz w:val="20"/>
          <w:szCs w:val="20"/>
        </w:rPr>
        <w:t xml:space="preserve"> </w:t>
      </w:r>
      <w:r w:rsidR="008D46F8">
        <w:rPr>
          <w:b/>
          <w:bCs/>
          <w:sz w:val="20"/>
          <w:szCs w:val="20"/>
        </w:rPr>
        <w:t>juillet 202</w:t>
      </w:r>
      <w:r w:rsidR="00F757C7">
        <w:rPr>
          <w:b/>
          <w:bCs/>
          <w:sz w:val="20"/>
          <w:szCs w:val="20"/>
        </w:rPr>
        <w:t>1</w:t>
      </w:r>
      <w:r w:rsidR="003C29CF">
        <w:rPr>
          <w:b/>
          <w:bCs/>
          <w:sz w:val="20"/>
          <w:szCs w:val="20"/>
        </w:rPr>
        <w:t xml:space="preserve">, </w:t>
      </w:r>
      <w:r w:rsidR="009168B4">
        <w:rPr>
          <w:b/>
          <w:bCs/>
          <w:sz w:val="20"/>
          <w:szCs w:val="20"/>
        </w:rPr>
        <w:t xml:space="preserve">du </w:t>
      </w:r>
      <w:r w:rsidR="00F20023">
        <w:rPr>
          <w:b/>
          <w:bCs/>
          <w:sz w:val="20"/>
          <w:szCs w:val="20"/>
        </w:rPr>
        <w:t>11</w:t>
      </w:r>
      <w:r w:rsidR="00524DE2">
        <w:rPr>
          <w:b/>
          <w:bCs/>
          <w:sz w:val="20"/>
          <w:szCs w:val="20"/>
        </w:rPr>
        <w:t xml:space="preserve"> mai 202</w:t>
      </w:r>
      <w:r w:rsidR="00F757C7">
        <w:rPr>
          <w:b/>
          <w:bCs/>
          <w:sz w:val="20"/>
          <w:szCs w:val="20"/>
        </w:rPr>
        <w:t>2</w:t>
      </w:r>
      <w:r w:rsidR="009168B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ayant reçu l</w:t>
      </w:r>
      <w:r w:rsidR="009168B4">
        <w:rPr>
          <w:b/>
          <w:bCs/>
          <w:sz w:val="20"/>
          <w:szCs w:val="20"/>
        </w:rPr>
        <w:t xml:space="preserve">’accord </w:t>
      </w:r>
      <w:r w:rsidR="00F20023">
        <w:rPr>
          <w:b/>
          <w:bCs/>
          <w:sz w:val="20"/>
          <w:szCs w:val="20"/>
        </w:rPr>
        <w:t>C-027716</w:t>
      </w:r>
      <w:r w:rsidR="009168B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 l</w:t>
      </w:r>
      <w:r w:rsidR="00A73B52">
        <w:rPr>
          <w:b/>
          <w:bCs/>
          <w:sz w:val="20"/>
          <w:szCs w:val="20"/>
        </w:rPr>
        <w:t>a Commission de surveillance du secteur financier (« CSSF »)</w:t>
      </w:r>
    </w:p>
    <w:p w:rsidR="006C5A02" w:rsidRPr="004F3B05" w:rsidRDefault="006C5A02" w:rsidP="00AF4691">
      <w:pPr>
        <w:pStyle w:val="Default"/>
        <w:jc w:val="center"/>
        <w:rPr>
          <w:b/>
          <w:bCs/>
          <w:sz w:val="20"/>
          <w:szCs w:val="20"/>
        </w:rPr>
      </w:pPr>
    </w:p>
    <w:p w:rsidR="006C5A02" w:rsidRDefault="006C5A02" w:rsidP="006C5A02">
      <w:pPr>
        <w:pStyle w:val="Default"/>
        <w:rPr>
          <w:sz w:val="16"/>
          <w:szCs w:val="16"/>
        </w:rPr>
      </w:pPr>
    </w:p>
    <w:p w:rsidR="003C29CF" w:rsidRDefault="003C29CF" w:rsidP="003C29C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168B4" w:rsidRDefault="009168B4" w:rsidP="009168B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Edmond de Rothschild (France) a reçu l’accord n</w:t>
      </w:r>
      <w:r w:rsidRPr="00512895">
        <w:rPr>
          <w:rFonts w:asciiTheme="minorHAnsi" w:hAnsiTheme="minorHAnsi"/>
          <w:sz w:val="20"/>
          <w:szCs w:val="20"/>
        </w:rPr>
        <w:t xml:space="preserve">° </w:t>
      </w:r>
      <w:r w:rsidR="00F20023" w:rsidRPr="00F20023">
        <w:rPr>
          <w:rFonts w:asciiTheme="minorHAnsi" w:hAnsiTheme="minorHAnsi"/>
          <w:sz w:val="20"/>
          <w:szCs w:val="20"/>
        </w:rPr>
        <w:t xml:space="preserve">C-027716 </w:t>
      </w:r>
      <w:r>
        <w:rPr>
          <w:rFonts w:asciiTheme="minorHAnsi" w:hAnsiTheme="minorHAnsi"/>
          <w:sz w:val="20"/>
          <w:szCs w:val="20"/>
        </w:rPr>
        <w:t xml:space="preserve">de la Commission de surveillance du secteur financier (« CSSF ») le </w:t>
      </w:r>
      <w:r w:rsidR="00F20023">
        <w:rPr>
          <w:rFonts w:asciiTheme="minorHAnsi" w:hAnsiTheme="minorHAnsi"/>
          <w:sz w:val="20"/>
          <w:szCs w:val="20"/>
        </w:rPr>
        <w:t>11</w:t>
      </w:r>
      <w:r w:rsidR="00524DE2">
        <w:rPr>
          <w:rFonts w:asciiTheme="minorHAnsi" w:hAnsiTheme="minorHAnsi"/>
          <w:sz w:val="20"/>
          <w:szCs w:val="20"/>
        </w:rPr>
        <w:t xml:space="preserve"> mai 202</w:t>
      </w:r>
      <w:r w:rsidR="00F757C7">
        <w:rPr>
          <w:rFonts w:asciiTheme="minorHAnsi" w:hAnsiTheme="minorHAnsi"/>
          <w:sz w:val="20"/>
          <w:szCs w:val="20"/>
        </w:rPr>
        <w:t>2</w:t>
      </w:r>
      <w:r w:rsidRPr="009168B4">
        <w:rPr>
          <w:rFonts w:asciiTheme="minorHAnsi" w:hAnsiTheme="minorHAnsi"/>
          <w:sz w:val="20"/>
          <w:szCs w:val="20"/>
        </w:rPr>
        <w:t xml:space="preserve"> </w:t>
      </w:r>
      <w:r w:rsidR="00C06D3B">
        <w:rPr>
          <w:rFonts w:asciiTheme="minorHAnsi" w:hAnsiTheme="minorHAnsi"/>
          <w:sz w:val="20"/>
          <w:szCs w:val="20"/>
        </w:rPr>
        <w:t>sur le supplément n°2</w:t>
      </w:r>
      <w:r>
        <w:rPr>
          <w:rFonts w:asciiTheme="minorHAnsi" w:hAnsiTheme="minorHAnsi"/>
          <w:sz w:val="20"/>
          <w:szCs w:val="20"/>
        </w:rPr>
        <w:t xml:space="preserve"> à son prospectus de base d’Euro Medium </w:t>
      </w:r>
      <w:proofErr w:type="spellStart"/>
      <w:r>
        <w:rPr>
          <w:rFonts w:asciiTheme="minorHAnsi" w:hAnsiTheme="minorHAnsi"/>
          <w:sz w:val="20"/>
          <w:szCs w:val="20"/>
        </w:rPr>
        <w:t>Term</w:t>
      </w:r>
      <w:proofErr w:type="spellEnd"/>
      <w:r>
        <w:rPr>
          <w:rFonts w:asciiTheme="minorHAnsi" w:hAnsiTheme="minorHAnsi"/>
          <w:sz w:val="20"/>
          <w:szCs w:val="20"/>
        </w:rPr>
        <w:t xml:space="preserve"> Notes (EMTN) d’un montant de 600.000.000 euros du </w:t>
      </w:r>
      <w:r w:rsidR="00F757C7">
        <w:rPr>
          <w:rFonts w:asciiTheme="minorHAnsi" w:hAnsiTheme="minorHAnsi"/>
          <w:sz w:val="20"/>
          <w:szCs w:val="20"/>
        </w:rPr>
        <w:t>9</w:t>
      </w:r>
      <w:r>
        <w:rPr>
          <w:rFonts w:asciiTheme="minorHAnsi" w:hAnsiTheme="minorHAnsi"/>
          <w:sz w:val="20"/>
          <w:szCs w:val="20"/>
        </w:rPr>
        <w:t xml:space="preserve"> Juillet 202</w:t>
      </w:r>
      <w:r w:rsidR="00F757C7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.</w:t>
      </w:r>
    </w:p>
    <w:p w:rsidR="009168B4" w:rsidRDefault="009168B4" w:rsidP="009168B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46BD1" w:rsidRDefault="00946BD1" w:rsidP="00946BD1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prospectus de base </w:t>
      </w:r>
      <w:r w:rsidR="001C5387">
        <w:rPr>
          <w:rFonts w:asciiTheme="minorHAnsi" w:hAnsiTheme="minorHAnsi"/>
          <w:sz w:val="20"/>
          <w:szCs w:val="20"/>
        </w:rPr>
        <w:t xml:space="preserve">et son supplément </w:t>
      </w:r>
      <w:r>
        <w:rPr>
          <w:rFonts w:asciiTheme="minorHAnsi" w:hAnsiTheme="minorHAnsi"/>
          <w:sz w:val="20"/>
          <w:szCs w:val="20"/>
        </w:rPr>
        <w:t>peut être consulté sur le site internet de la bourse de Luxembourg (</w:t>
      </w:r>
      <w:hyperlink r:id="rId8" w:history="1">
        <w:r w:rsidRPr="008D46F8">
          <w:rPr>
            <w:rFonts w:asciiTheme="minorHAnsi" w:hAnsiTheme="minorHAnsi"/>
            <w:sz w:val="20"/>
            <w:szCs w:val="20"/>
          </w:rPr>
          <w:t>www.bourse.lu</w:t>
        </w:r>
      </w:hyperlink>
      <w:r>
        <w:rPr>
          <w:rFonts w:asciiTheme="minorHAnsi" w:hAnsiTheme="minorHAnsi"/>
          <w:sz w:val="20"/>
          <w:szCs w:val="20"/>
        </w:rPr>
        <w:t>)</w:t>
      </w:r>
      <w:r w:rsidR="008D46F8">
        <w:rPr>
          <w:rFonts w:asciiTheme="minorHAnsi" w:hAnsiTheme="minorHAnsi"/>
          <w:sz w:val="20"/>
          <w:szCs w:val="20"/>
        </w:rPr>
        <w:t xml:space="preserve"> et d’Edmond de Rothschild (France) (</w:t>
      </w:r>
      <w:hyperlink r:id="rId9" w:history="1">
        <w:r w:rsidR="00F20023" w:rsidRPr="008F3EB8">
          <w:rPr>
            <w:rStyle w:val="Lienhypertexte"/>
            <w:rFonts w:asciiTheme="minorHAnsi" w:hAnsiTheme="minorHAnsi"/>
            <w:sz w:val="20"/>
            <w:szCs w:val="20"/>
          </w:rPr>
          <w:t>www.edmond-de-rothschild.com</w:t>
        </w:r>
      </w:hyperlink>
      <w:r w:rsidR="008D46F8">
        <w:rPr>
          <w:rFonts w:asciiTheme="minorHAnsi" w:hAnsiTheme="minorHAnsi"/>
          <w:sz w:val="20"/>
          <w:szCs w:val="20"/>
        </w:rPr>
        <w:t>)</w:t>
      </w:r>
      <w:r w:rsidR="00E1174B">
        <w:rPr>
          <w:rFonts w:asciiTheme="minorHAnsi" w:hAnsiTheme="minorHAnsi"/>
          <w:sz w:val="20"/>
          <w:szCs w:val="20"/>
        </w:rPr>
        <w:t>.</w:t>
      </w:r>
      <w:r w:rsidR="008D46F8">
        <w:rPr>
          <w:rFonts w:asciiTheme="minorHAnsi" w:hAnsiTheme="minorHAnsi"/>
          <w:sz w:val="20"/>
          <w:szCs w:val="20"/>
        </w:rPr>
        <w:t xml:space="preserve"> </w:t>
      </w:r>
    </w:p>
    <w:p w:rsidR="003C29CF" w:rsidRDefault="003C29CF" w:rsidP="006C5A02">
      <w:pPr>
        <w:pStyle w:val="Default"/>
        <w:rPr>
          <w:sz w:val="16"/>
          <w:szCs w:val="16"/>
        </w:rPr>
      </w:pPr>
    </w:p>
    <w:p w:rsidR="003C29CF" w:rsidRDefault="003C29CF" w:rsidP="006C5A02">
      <w:pPr>
        <w:pStyle w:val="Default"/>
        <w:rPr>
          <w:sz w:val="16"/>
          <w:szCs w:val="16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73B52" w:rsidRPr="00A73B52" w:rsidRDefault="00A73B52" w:rsidP="007B66D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73B52" w:rsidRDefault="00A73B52" w:rsidP="00A73B5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BC1B46" w:rsidRPr="00C20A3A" w:rsidRDefault="00BC1B46" w:rsidP="006D11F5">
      <w:pPr>
        <w:spacing w:after="0" w:line="240" w:lineRule="auto"/>
      </w:pPr>
    </w:p>
    <w:sectPr w:rsidR="00BC1B46" w:rsidRPr="00C20A3A" w:rsidSect="004006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134" w:bottom="1985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02" w:rsidRDefault="006C5A02" w:rsidP="00875783">
      <w:pPr>
        <w:spacing w:after="0" w:line="240" w:lineRule="auto"/>
      </w:pPr>
      <w:r>
        <w:separator/>
      </w:r>
    </w:p>
    <w:p w:rsidR="006C5A02" w:rsidRDefault="006C5A02"/>
  </w:endnote>
  <w:endnote w:type="continuationSeparator" w:id="0">
    <w:p w:rsidR="006C5A02" w:rsidRDefault="006C5A02" w:rsidP="00875783">
      <w:pPr>
        <w:spacing w:after="0" w:line="240" w:lineRule="auto"/>
      </w:pPr>
      <w:r>
        <w:continuationSeparator/>
      </w:r>
    </w:p>
    <w:p w:rsidR="006C5A02" w:rsidRDefault="006C5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single" w:sz="6" w:space="0" w:color="00295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FC5713" w:rsidTr="00194272">
      <w:tc>
        <w:tcPr>
          <w:tcW w:w="4820" w:type="dxa"/>
          <w:tcMar>
            <w:left w:w="0" w:type="dxa"/>
            <w:right w:w="0" w:type="dxa"/>
          </w:tcMar>
          <w:vAlign w:val="top"/>
        </w:tcPr>
        <w:p w:rsidR="00FC5713" w:rsidRPr="00FC5713" w:rsidRDefault="003B6FA3" w:rsidP="00FC57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  <w:lang w:val="en-GB"/>
            </w:rPr>
          </w:pPr>
          <w:r w:rsidRPr="00AE246C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EDMOND DE ROTHSCHILD (FRANCE)</w:t>
          </w:r>
        </w:p>
      </w:tc>
      <w:tc>
        <w:tcPr>
          <w:tcW w:w="4820" w:type="dxa"/>
          <w:tcMar>
            <w:left w:w="0" w:type="dxa"/>
            <w:right w:w="0" w:type="dxa"/>
          </w:tcMar>
          <w:vAlign w:val="bottom"/>
        </w:tcPr>
        <w:p w:rsidR="00FC5713" w:rsidRDefault="00FC5713" w:rsidP="00FC5713">
          <w:pPr>
            <w:tabs>
              <w:tab w:val="center" w:pos="4536"/>
              <w:tab w:val="right" w:pos="9072"/>
            </w:tabs>
            <w:spacing w:after="0" w:line="240" w:lineRule="auto"/>
            <w:ind w:left="-123"/>
            <w:jc w:val="right"/>
          </w:pP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begin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instrText xml:space="preserve"> PAGE   \* MERGEFORMAT </w:instrTex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separate"/>
          </w:r>
          <w:r w:rsidR="00A73B52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2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end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/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begin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separate"/>
          </w:r>
          <w:r w:rsidR="00F307CE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1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end"/>
          </w:r>
        </w:p>
      </w:tc>
    </w:tr>
  </w:tbl>
  <w:p w:rsidR="00872846" w:rsidRPr="00FC5713" w:rsidRDefault="00872846" w:rsidP="00FC57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single" w:sz="6" w:space="0" w:color="00295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6094"/>
    </w:tblGrid>
    <w:tr w:rsidR="009C26D0" w:rsidTr="00AE246C">
      <w:tc>
        <w:tcPr>
          <w:tcW w:w="3544" w:type="dxa"/>
          <w:tcMar>
            <w:left w:w="0" w:type="dxa"/>
            <w:right w:w="0" w:type="dxa"/>
          </w:tcMar>
          <w:vAlign w:val="top"/>
        </w:tcPr>
        <w:p w:rsidR="00AE246C" w:rsidRPr="006C5A02" w:rsidRDefault="00AE246C" w:rsidP="00AE24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b/>
              <w:noProof/>
              <w:color w:val="002954"/>
              <w:sz w:val="14"/>
              <w:szCs w:val="14"/>
            </w:rPr>
            <w:t>EDMOND DE ROTHSCHILD (FRANCE)</w:t>
          </w:r>
        </w:p>
        <w:p w:rsidR="00AE246C" w:rsidRPr="006C5A02" w:rsidRDefault="00AE246C" w:rsidP="00AE246C">
          <w:pPr>
            <w:tabs>
              <w:tab w:val="left" w:pos="1904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47, rue du Faubourg Saint-Honoré</w:t>
          </w:r>
        </w:p>
        <w:p w:rsidR="00AE246C" w:rsidRPr="006C5A02" w:rsidRDefault="00AE246C" w:rsidP="00AE24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75401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Paris Cedex 08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−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France</w:t>
          </w:r>
        </w:p>
        <w:p w:rsidR="00AE246C" w:rsidRPr="006C5A02" w:rsidRDefault="00AE246C" w:rsidP="00AE246C">
          <w:pPr>
            <w:tabs>
              <w:tab w:val="right" w:pos="4384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T.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+33 1 40 17 25 25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− F.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+33 1 40 17 24 02</w:t>
          </w:r>
        </w:p>
        <w:p w:rsidR="009C26D0" w:rsidRPr="006C5A02" w:rsidRDefault="00AE246C" w:rsidP="00AE246C">
          <w:pPr>
            <w:pStyle w:val="Adresse-Adresse"/>
          </w:pPr>
          <w:r w:rsidRPr="006C5A02">
            <w:rPr>
              <w:rFonts w:cs="Arial"/>
              <w:noProof/>
              <w:color w:val="002954"/>
              <w:sz w:val="14"/>
              <w:szCs w:val="14"/>
            </w:rPr>
            <w:t>www.edmond-de-rothschild.fr</w:t>
          </w:r>
        </w:p>
      </w:tc>
      <w:tc>
        <w:tcPr>
          <w:tcW w:w="6094" w:type="dxa"/>
          <w:tcMar>
            <w:left w:w="0" w:type="dxa"/>
            <w:right w:w="0" w:type="dxa"/>
          </w:tcMar>
          <w:vAlign w:val="bottom"/>
        </w:tcPr>
        <w:p w:rsidR="00AE246C" w:rsidRPr="006C5A02" w:rsidRDefault="00AE246C" w:rsidP="00AE246C">
          <w:pPr>
            <w:pStyle w:val="En-tte"/>
            <w:jc w:val="left"/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</w:pP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>S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>wift</w:t>
          </w: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 xml:space="preserve"> : COFIFRPP</w:t>
          </w:r>
        </w:p>
        <w:p w:rsidR="00AE246C" w:rsidRPr="006C5A02" w:rsidRDefault="00AE246C" w:rsidP="00AE246C">
          <w:pPr>
            <w:pStyle w:val="En-tte"/>
            <w:jc w:val="left"/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</w:pP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 xml:space="preserve">S.A. 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 xml:space="preserve">à Directoire et Conseil de Surveillance au capital de </w:t>
          </w: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>83.075.820 E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>uros</w:t>
          </w:r>
        </w:p>
        <w:p w:rsidR="009C26D0" w:rsidRDefault="00AE246C" w:rsidP="00AE246C">
          <w:pPr>
            <w:pStyle w:val="Adresse-Adresse"/>
          </w:pPr>
          <w:r w:rsidRPr="006C5A02">
            <w:rPr>
              <w:rFonts w:asciiTheme="majorHAnsi" w:hAnsiTheme="majorHAnsi" w:cstheme="majorHAnsi"/>
              <w:noProof/>
              <w:sz w:val="14"/>
              <w:szCs w:val="14"/>
            </w:rPr>
            <w:t>572 037 026 R.C.S. Paris - N° TVA FR88572037026 - Code APE : 6419Z</w:t>
          </w:r>
          <w:r>
            <w:t xml:space="preserve"> </w:t>
          </w:r>
        </w:p>
      </w:tc>
    </w:tr>
  </w:tbl>
  <w:p w:rsidR="00872846" w:rsidRPr="009C26D0" w:rsidRDefault="00872846" w:rsidP="009C26D0">
    <w:pPr>
      <w:pStyle w:val="Adresse-Adres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02" w:rsidRDefault="006C5A02" w:rsidP="00875783">
      <w:pPr>
        <w:spacing w:after="0" w:line="240" w:lineRule="auto"/>
      </w:pPr>
      <w:r>
        <w:separator/>
      </w:r>
    </w:p>
    <w:p w:rsidR="006C5A02" w:rsidRDefault="006C5A02"/>
  </w:footnote>
  <w:footnote w:type="continuationSeparator" w:id="0">
    <w:p w:rsidR="006C5A02" w:rsidRDefault="006C5A02" w:rsidP="00875783">
      <w:pPr>
        <w:spacing w:after="0" w:line="240" w:lineRule="auto"/>
      </w:pPr>
      <w:r>
        <w:continuationSeparator/>
      </w:r>
    </w:p>
    <w:p w:rsidR="006C5A02" w:rsidRDefault="006C5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0"/>
      <w:gridCol w:w="4798"/>
    </w:tblGrid>
    <w:tr w:rsidR="006D11F5" w:rsidTr="006D11F5">
      <w:trPr>
        <w:trHeight w:hRule="exact" w:val="567"/>
      </w:trPr>
      <w:tc>
        <w:tcPr>
          <w:tcW w:w="5303" w:type="dxa"/>
          <w:tcMar>
            <w:left w:w="0" w:type="dxa"/>
            <w:right w:w="0" w:type="dxa"/>
          </w:tcMar>
        </w:tcPr>
        <w:p w:rsidR="006D11F5" w:rsidRDefault="006D11F5" w:rsidP="002D68F1">
          <w:pPr>
            <w:tabs>
              <w:tab w:val="right" w:pos="10490"/>
            </w:tabs>
            <w:spacing w:after="360"/>
          </w:pPr>
          <w:r>
            <w:rPr>
              <w:noProof/>
              <w:lang w:eastAsia="zh-CN"/>
            </w:rPr>
            <w:drawing>
              <wp:inline distT="0" distB="0" distL="0" distR="0" wp14:anchorId="76413B80" wp14:editId="3F9484FA">
                <wp:extent cx="284400" cy="360000"/>
                <wp:effectExtent l="0" t="0" r="1905" b="2540"/>
                <wp:docPr id="176" name="Imag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R_blason_RVB_col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tcMar>
            <w:left w:w="0" w:type="dxa"/>
            <w:right w:w="0" w:type="dxa"/>
          </w:tcMar>
        </w:tcPr>
        <w:p w:rsidR="006D11F5" w:rsidRPr="00F1304F" w:rsidRDefault="006D11F5" w:rsidP="002D68F1">
          <w:pPr>
            <w:pStyle w:val="En-tte"/>
          </w:pPr>
        </w:p>
      </w:tc>
    </w:tr>
  </w:tbl>
  <w:p w:rsidR="00872846" w:rsidRPr="00614FC8" w:rsidRDefault="006D11F5" w:rsidP="00614FC8">
    <w:r>
      <w:rPr>
        <w:noProof/>
        <w:lang w:val="fr-CH" w:eastAsia="fr-CH"/>
      </w:rPr>
      <w:t xml:space="preserve"> </w:t>
    </w:r>
    <w:r w:rsidR="0087284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FBE3ED1" wp14:editId="007CA328">
              <wp:simplePos x="0" y="0"/>
              <wp:positionH relativeFrom="column">
                <wp:posOffset>22225</wp:posOffset>
              </wp:positionH>
              <wp:positionV relativeFrom="paragraph">
                <wp:posOffset>90805</wp:posOffset>
              </wp:positionV>
              <wp:extent cx="6675755" cy="105410"/>
              <wp:effectExtent l="3175" t="8890" r="7620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675755" cy="105410"/>
                      </a:xfrm>
                      <a:custGeom>
                        <a:avLst/>
                        <a:gdLst>
                          <a:gd name="T0" fmla="*/ 0 w 10513"/>
                          <a:gd name="T1" fmla="*/ 0 h 166"/>
                          <a:gd name="T2" fmla="*/ 5085 w 10513"/>
                          <a:gd name="T3" fmla="*/ 0 h 166"/>
                          <a:gd name="T4" fmla="*/ 0 w 10513"/>
                          <a:gd name="T5" fmla="*/ 0 h 166"/>
                          <a:gd name="T6" fmla="*/ 5085 w 10513"/>
                          <a:gd name="T7" fmla="*/ 0 h 166"/>
                          <a:gd name="T8" fmla="*/ 5254 w 10513"/>
                          <a:gd name="T9" fmla="*/ 166 h 166"/>
                          <a:gd name="T10" fmla="*/ 5429 w 10513"/>
                          <a:gd name="T11" fmla="*/ 0 h 166"/>
                          <a:gd name="T12" fmla="*/ 5085 w 10513"/>
                          <a:gd name="T13" fmla="*/ 0 h 166"/>
                          <a:gd name="T14" fmla="*/ 5429 w 10513"/>
                          <a:gd name="T15" fmla="*/ 0 h 166"/>
                          <a:gd name="T16" fmla="*/ 10513 w 10513"/>
                          <a:gd name="T17" fmla="*/ 0 h 166"/>
                          <a:gd name="T18" fmla="*/ 5429 w 10513"/>
                          <a:gd name="T19" fmla="*/ 0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0513" h="166">
                            <a:moveTo>
                              <a:pt x="0" y="0"/>
                            </a:moveTo>
                            <a:lnTo>
                              <a:pt x="5085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085" y="0"/>
                            </a:moveTo>
                            <a:lnTo>
                              <a:pt x="5254" y="166"/>
                            </a:lnTo>
                            <a:lnTo>
                              <a:pt x="5429" y="0"/>
                            </a:lnTo>
                            <a:lnTo>
                              <a:pt x="5085" y="0"/>
                            </a:lnTo>
                            <a:close/>
                            <a:moveTo>
                              <a:pt x="5429" y="0"/>
                            </a:moveTo>
                            <a:lnTo>
                              <a:pt x="10513" y="0"/>
                            </a:lnTo>
                            <a:lnTo>
                              <a:pt x="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8E40E" id="Freeform 8" o:spid="_x0000_s1026" style="position:absolute;margin-left:1.75pt;margin-top:7.15pt;width:525.65pt;height: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1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" path="m,l5085,,,xm5085,r169,166l5429,,5085,xm5429,r5084,l5429,xe" stroked="f">
              <v:path arrowok="t" o:connecttype="custom" o:connectlocs="0,0;3228975,0;0,0;3228975,0;3336290,105410;3447415,0;3228975,0;3447415,0;6675755,0;3447415,0" o:connectangles="0,0,0,0,0,0,0,0,0,0"/>
              <o:lock v:ext="edit" verticies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872846" w:rsidRPr="00CA1FE6" w:rsidTr="006D11F5">
      <w:trPr>
        <w:trHeight w:hRule="exact" w:val="794"/>
      </w:trPr>
      <w:tc>
        <w:tcPr>
          <w:tcW w:w="4820" w:type="dxa"/>
          <w:tcMar>
            <w:left w:w="0" w:type="dxa"/>
            <w:right w:w="0" w:type="dxa"/>
          </w:tcMar>
        </w:tcPr>
        <w:p w:rsidR="00872846" w:rsidRPr="00CA1FE6" w:rsidRDefault="00872846" w:rsidP="00872846">
          <w:r w:rsidRPr="00CA1FE6">
            <w:rPr>
              <w:noProof/>
              <w:lang w:eastAsia="zh-CN"/>
            </w:rPr>
            <w:drawing>
              <wp:inline distT="0" distB="0" distL="0" distR="0" wp14:anchorId="488BF718" wp14:editId="3C932B16">
                <wp:extent cx="1828800" cy="50400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DirCom\Commun\ComGroupe\Charte_Graphique_2014\0 - base\2 - logos\Pour Office\logo_RVB_Coule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Mar>
            <w:left w:w="0" w:type="dxa"/>
            <w:right w:w="0" w:type="dxa"/>
          </w:tcMar>
        </w:tcPr>
        <w:p w:rsidR="00872846" w:rsidRPr="00CA1FE6" w:rsidRDefault="00872846" w:rsidP="00872846">
          <w:pPr>
            <w:pStyle w:val="En-tte"/>
          </w:pPr>
        </w:p>
      </w:tc>
    </w:tr>
  </w:tbl>
  <w:p w:rsidR="00872846" w:rsidRPr="00E65506" w:rsidRDefault="00872846" w:rsidP="00E655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E8CA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9C35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2A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AD8E0"/>
    <w:lvl w:ilvl="0">
      <w:start w:val="1"/>
      <w:numFmt w:val="decimal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70E0C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26D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E7822"/>
    <w:lvl w:ilvl="0">
      <w:start w:val="1"/>
      <w:numFmt w:val="bullet"/>
      <w:lvlText w:val=""/>
      <w:lvlJc w:val="left"/>
      <w:pPr>
        <w:ind w:left="926" w:hanging="360"/>
      </w:pPr>
      <w:rPr>
        <w:rFonts w:ascii="Wingdings 3" w:hAnsi="Wingdings 3" w:hint="default"/>
      </w:rPr>
    </w:lvl>
  </w:abstractNum>
  <w:abstractNum w:abstractNumId="7" w15:restartNumberingAfterBreak="0">
    <w:nsid w:val="FFFFFF83"/>
    <w:multiLevelType w:val="singleLevel"/>
    <w:tmpl w:val="ADCACB2C"/>
    <w:lvl w:ilvl="0">
      <w:start w:val="1"/>
      <w:numFmt w:val="bullet"/>
      <w:lvlText w:val=""/>
      <w:lvlJc w:val="left"/>
      <w:pPr>
        <w:ind w:left="643" w:hanging="360"/>
      </w:pPr>
      <w:rPr>
        <w:rFonts w:ascii="Wingdings 3" w:hAnsi="Wingdings 3" w:hint="default"/>
      </w:rPr>
    </w:lvl>
  </w:abstractNum>
  <w:abstractNum w:abstractNumId="8" w15:restartNumberingAfterBreak="0">
    <w:nsid w:val="09693718"/>
    <w:multiLevelType w:val="multilevel"/>
    <w:tmpl w:val="818425F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6E02C9"/>
    <w:multiLevelType w:val="hybridMultilevel"/>
    <w:tmpl w:val="5B648AD8"/>
    <w:lvl w:ilvl="0" w:tplc="5372CDE6">
      <w:start w:val="1"/>
      <w:numFmt w:val="bullet"/>
      <w:pStyle w:val="Puce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A7E69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28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A6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C9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4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8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2B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F73B2"/>
    <w:multiLevelType w:val="multilevel"/>
    <w:tmpl w:val="D1424A80"/>
    <w:lvl w:ilvl="0">
      <w:start w:val="1"/>
      <w:numFmt w:val="bullet"/>
      <w:pStyle w:val="Listepuces"/>
      <w:lvlText w:val=""/>
      <w:lvlJc w:val="left"/>
      <w:pPr>
        <w:ind w:left="360" w:hanging="360"/>
      </w:pPr>
      <w:rPr>
        <w:rFonts w:ascii="Wingdings 3" w:hAnsi="Wingdings 3" w:hint="default"/>
        <w:color w:val="002855" w:themeColor="accent6"/>
      </w:rPr>
    </w:lvl>
    <w:lvl w:ilvl="1">
      <w:start w:val="1"/>
      <w:numFmt w:val="bullet"/>
      <w:pStyle w:val="Listepuces2"/>
      <w:lvlText w:val=""/>
      <w:lvlJc w:val="left"/>
      <w:pPr>
        <w:ind w:left="720" w:hanging="360"/>
      </w:pPr>
      <w:rPr>
        <w:rFonts w:ascii="Wingdings 2" w:hAnsi="Wingdings 2" w:hint="default"/>
        <w:color w:val="002855" w:themeColor="accent6"/>
      </w:rPr>
    </w:lvl>
    <w:lvl w:ilvl="2">
      <w:start w:val="1"/>
      <w:numFmt w:val="bullet"/>
      <w:pStyle w:val="Listepuces3"/>
      <w:lvlText w:val=""/>
      <w:lvlJc w:val="left"/>
      <w:pPr>
        <w:ind w:left="1080" w:hanging="360"/>
      </w:pPr>
      <w:rPr>
        <w:rFonts w:ascii="Wingdings 2" w:hAnsi="Wingdings 2" w:hint="default"/>
        <w:color w:val="002855" w:themeColor="accent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5DF2E93"/>
    <w:multiLevelType w:val="hybridMultilevel"/>
    <w:tmpl w:val="F970C3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2"/>
    <w:rsid w:val="0000499C"/>
    <w:rsid w:val="000124A5"/>
    <w:rsid w:val="00012722"/>
    <w:rsid w:val="00014408"/>
    <w:rsid w:val="0002085A"/>
    <w:rsid w:val="0002183C"/>
    <w:rsid w:val="0002583C"/>
    <w:rsid w:val="00036BD0"/>
    <w:rsid w:val="00051109"/>
    <w:rsid w:val="000512DE"/>
    <w:rsid w:val="00053B0D"/>
    <w:rsid w:val="0006031B"/>
    <w:rsid w:val="0008105A"/>
    <w:rsid w:val="0008542F"/>
    <w:rsid w:val="00085E25"/>
    <w:rsid w:val="00093841"/>
    <w:rsid w:val="0009624F"/>
    <w:rsid w:val="000A65A1"/>
    <w:rsid w:val="000A72A1"/>
    <w:rsid w:val="000B6316"/>
    <w:rsid w:val="000B6D8C"/>
    <w:rsid w:val="000C582B"/>
    <w:rsid w:val="000E5B6E"/>
    <w:rsid w:val="000E693E"/>
    <w:rsid w:val="000E788E"/>
    <w:rsid w:val="0010332F"/>
    <w:rsid w:val="001038F4"/>
    <w:rsid w:val="001110DB"/>
    <w:rsid w:val="00112296"/>
    <w:rsid w:val="00115FC6"/>
    <w:rsid w:val="00122D82"/>
    <w:rsid w:val="0013113D"/>
    <w:rsid w:val="001458CC"/>
    <w:rsid w:val="0015023C"/>
    <w:rsid w:val="00156ABB"/>
    <w:rsid w:val="00163CEC"/>
    <w:rsid w:val="001653AD"/>
    <w:rsid w:val="00174F02"/>
    <w:rsid w:val="001800F1"/>
    <w:rsid w:val="00192D7A"/>
    <w:rsid w:val="001A1716"/>
    <w:rsid w:val="001A28BA"/>
    <w:rsid w:val="001B391A"/>
    <w:rsid w:val="001C5387"/>
    <w:rsid w:val="00213606"/>
    <w:rsid w:val="00221C2A"/>
    <w:rsid w:val="0022549D"/>
    <w:rsid w:val="002324AC"/>
    <w:rsid w:val="00233784"/>
    <w:rsid w:val="00236DF8"/>
    <w:rsid w:val="0024007C"/>
    <w:rsid w:val="00240965"/>
    <w:rsid w:val="002422DE"/>
    <w:rsid w:val="00243037"/>
    <w:rsid w:val="00250322"/>
    <w:rsid w:val="0025615E"/>
    <w:rsid w:val="002619D3"/>
    <w:rsid w:val="00263D97"/>
    <w:rsid w:val="00264D32"/>
    <w:rsid w:val="00266D82"/>
    <w:rsid w:val="00270BF5"/>
    <w:rsid w:val="00273458"/>
    <w:rsid w:val="002769E4"/>
    <w:rsid w:val="00277292"/>
    <w:rsid w:val="00277B11"/>
    <w:rsid w:val="002A6BC5"/>
    <w:rsid w:val="002B254C"/>
    <w:rsid w:val="002B79CF"/>
    <w:rsid w:val="002C0C16"/>
    <w:rsid w:val="002D6D2E"/>
    <w:rsid w:val="002F3BD9"/>
    <w:rsid w:val="002F7643"/>
    <w:rsid w:val="00305E7B"/>
    <w:rsid w:val="00320258"/>
    <w:rsid w:val="00321572"/>
    <w:rsid w:val="00327453"/>
    <w:rsid w:val="00346812"/>
    <w:rsid w:val="00357BC6"/>
    <w:rsid w:val="0036564C"/>
    <w:rsid w:val="003B6FA3"/>
    <w:rsid w:val="003C29CF"/>
    <w:rsid w:val="003C5637"/>
    <w:rsid w:val="003C716E"/>
    <w:rsid w:val="003D27E9"/>
    <w:rsid w:val="003D3FBE"/>
    <w:rsid w:val="003D5EE8"/>
    <w:rsid w:val="003E243E"/>
    <w:rsid w:val="004002EB"/>
    <w:rsid w:val="0040062C"/>
    <w:rsid w:val="004044BD"/>
    <w:rsid w:val="00426B03"/>
    <w:rsid w:val="00432099"/>
    <w:rsid w:val="00437D76"/>
    <w:rsid w:val="00464C56"/>
    <w:rsid w:val="00471FA3"/>
    <w:rsid w:val="00476F6E"/>
    <w:rsid w:val="004952BD"/>
    <w:rsid w:val="004968A3"/>
    <w:rsid w:val="004A0B97"/>
    <w:rsid w:val="004A546E"/>
    <w:rsid w:val="004A6CCE"/>
    <w:rsid w:val="004C0866"/>
    <w:rsid w:val="004C2897"/>
    <w:rsid w:val="004D029E"/>
    <w:rsid w:val="004D6BB0"/>
    <w:rsid w:val="004F3B05"/>
    <w:rsid w:val="004F727B"/>
    <w:rsid w:val="00505321"/>
    <w:rsid w:val="00512895"/>
    <w:rsid w:val="005138EC"/>
    <w:rsid w:val="00517313"/>
    <w:rsid w:val="00524DE2"/>
    <w:rsid w:val="00547666"/>
    <w:rsid w:val="00564CD3"/>
    <w:rsid w:val="00567AF1"/>
    <w:rsid w:val="005828C7"/>
    <w:rsid w:val="005A2680"/>
    <w:rsid w:val="005A2CA0"/>
    <w:rsid w:val="005A4F85"/>
    <w:rsid w:val="005B7030"/>
    <w:rsid w:val="005C3526"/>
    <w:rsid w:val="005C7AF8"/>
    <w:rsid w:val="005E6E58"/>
    <w:rsid w:val="0060506C"/>
    <w:rsid w:val="00610D5C"/>
    <w:rsid w:val="00614FC8"/>
    <w:rsid w:val="006161C1"/>
    <w:rsid w:val="0062471A"/>
    <w:rsid w:val="0062688F"/>
    <w:rsid w:val="00647367"/>
    <w:rsid w:val="00650C3C"/>
    <w:rsid w:val="006554B8"/>
    <w:rsid w:val="006734DB"/>
    <w:rsid w:val="00682B55"/>
    <w:rsid w:val="00686CAC"/>
    <w:rsid w:val="006969D6"/>
    <w:rsid w:val="006A330C"/>
    <w:rsid w:val="006B322E"/>
    <w:rsid w:val="006B70C7"/>
    <w:rsid w:val="006C5A02"/>
    <w:rsid w:val="006C64F5"/>
    <w:rsid w:val="006D11F5"/>
    <w:rsid w:val="006D13A9"/>
    <w:rsid w:val="006D2142"/>
    <w:rsid w:val="006F250B"/>
    <w:rsid w:val="00721039"/>
    <w:rsid w:val="00722E91"/>
    <w:rsid w:val="00742A4D"/>
    <w:rsid w:val="0075035C"/>
    <w:rsid w:val="0075499A"/>
    <w:rsid w:val="00762D48"/>
    <w:rsid w:val="007642D1"/>
    <w:rsid w:val="00780D58"/>
    <w:rsid w:val="007959E5"/>
    <w:rsid w:val="00797250"/>
    <w:rsid w:val="007A0991"/>
    <w:rsid w:val="007A72AB"/>
    <w:rsid w:val="007B3E54"/>
    <w:rsid w:val="007B5BAF"/>
    <w:rsid w:val="007B66D9"/>
    <w:rsid w:val="007B7DD9"/>
    <w:rsid w:val="007C3859"/>
    <w:rsid w:val="007C3B0C"/>
    <w:rsid w:val="007D71F4"/>
    <w:rsid w:val="007E1D09"/>
    <w:rsid w:val="007F6226"/>
    <w:rsid w:val="007F7703"/>
    <w:rsid w:val="0080191B"/>
    <w:rsid w:val="00810167"/>
    <w:rsid w:val="00812867"/>
    <w:rsid w:val="00815097"/>
    <w:rsid w:val="00832E95"/>
    <w:rsid w:val="00850E26"/>
    <w:rsid w:val="00857923"/>
    <w:rsid w:val="00872846"/>
    <w:rsid w:val="00872F51"/>
    <w:rsid w:val="00875783"/>
    <w:rsid w:val="00881DEF"/>
    <w:rsid w:val="00891911"/>
    <w:rsid w:val="008C2754"/>
    <w:rsid w:val="008C7436"/>
    <w:rsid w:val="008D46F8"/>
    <w:rsid w:val="008E0C4A"/>
    <w:rsid w:val="008E3FFC"/>
    <w:rsid w:val="008E4A76"/>
    <w:rsid w:val="008F0FAB"/>
    <w:rsid w:val="008F111A"/>
    <w:rsid w:val="008F4E39"/>
    <w:rsid w:val="00905AA5"/>
    <w:rsid w:val="0090792E"/>
    <w:rsid w:val="00914CEB"/>
    <w:rsid w:val="00915D15"/>
    <w:rsid w:val="009168B4"/>
    <w:rsid w:val="00923E41"/>
    <w:rsid w:val="00932E5B"/>
    <w:rsid w:val="00934382"/>
    <w:rsid w:val="0094286E"/>
    <w:rsid w:val="00943091"/>
    <w:rsid w:val="00946BD1"/>
    <w:rsid w:val="00953B49"/>
    <w:rsid w:val="00956A79"/>
    <w:rsid w:val="0096491B"/>
    <w:rsid w:val="00967614"/>
    <w:rsid w:val="00972B99"/>
    <w:rsid w:val="00976254"/>
    <w:rsid w:val="009B4C9E"/>
    <w:rsid w:val="009C0B5E"/>
    <w:rsid w:val="009C26D0"/>
    <w:rsid w:val="009D43D8"/>
    <w:rsid w:val="009E2552"/>
    <w:rsid w:val="009F6BD5"/>
    <w:rsid w:val="00A06931"/>
    <w:rsid w:val="00A4196B"/>
    <w:rsid w:val="00A45C74"/>
    <w:rsid w:val="00A47AE1"/>
    <w:rsid w:val="00A51197"/>
    <w:rsid w:val="00A56485"/>
    <w:rsid w:val="00A64E43"/>
    <w:rsid w:val="00A658C9"/>
    <w:rsid w:val="00A66727"/>
    <w:rsid w:val="00A709B9"/>
    <w:rsid w:val="00A71A57"/>
    <w:rsid w:val="00A73B52"/>
    <w:rsid w:val="00A95918"/>
    <w:rsid w:val="00A95C83"/>
    <w:rsid w:val="00AA3A1A"/>
    <w:rsid w:val="00AA6525"/>
    <w:rsid w:val="00AA6AD0"/>
    <w:rsid w:val="00AB26AD"/>
    <w:rsid w:val="00AB73CE"/>
    <w:rsid w:val="00AB7A0D"/>
    <w:rsid w:val="00AC69CE"/>
    <w:rsid w:val="00AE246C"/>
    <w:rsid w:val="00AE335B"/>
    <w:rsid w:val="00AE596B"/>
    <w:rsid w:val="00AE6A02"/>
    <w:rsid w:val="00AF448A"/>
    <w:rsid w:val="00AF4691"/>
    <w:rsid w:val="00AF53FF"/>
    <w:rsid w:val="00AF608F"/>
    <w:rsid w:val="00B02C55"/>
    <w:rsid w:val="00B10F1C"/>
    <w:rsid w:val="00B16341"/>
    <w:rsid w:val="00B172AF"/>
    <w:rsid w:val="00B22FB4"/>
    <w:rsid w:val="00B4045E"/>
    <w:rsid w:val="00B4505B"/>
    <w:rsid w:val="00B451C4"/>
    <w:rsid w:val="00B5267B"/>
    <w:rsid w:val="00B80920"/>
    <w:rsid w:val="00B867D0"/>
    <w:rsid w:val="00B959B1"/>
    <w:rsid w:val="00BB4146"/>
    <w:rsid w:val="00BB4ED1"/>
    <w:rsid w:val="00BB7E5B"/>
    <w:rsid w:val="00BC1B46"/>
    <w:rsid w:val="00BC30CA"/>
    <w:rsid w:val="00BC4BD6"/>
    <w:rsid w:val="00BC6683"/>
    <w:rsid w:val="00BC6961"/>
    <w:rsid w:val="00BD1D3F"/>
    <w:rsid w:val="00BE7FD0"/>
    <w:rsid w:val="00C0289F"/>
    <w:rsid w:val="00C062D9"/>
    <w:rsid w:val="00C06D3B"/>
    <w:rsid w:val="00C11157"/>
    <w:rsid w:val="00C11D00"/>
    <w:rsid w:val="00C14029"/>
    <w:rsid w:val="00C20A3A"/>
    <w:rsid w:val="00C26780"/>
    <w:rsid w:val="00C3052B"/>
    <w:rsid w:val="00C412C4"/>
    <w:rsid w:val="00C46D36"/>
    <w:rsid w:val="00C56EA1"/>
    <w:rsid w:val="00C60163"/>
    <w:rsid w:val="00C601CD"/>
    <w:rsid w:val="00C65807"/>
    <w:rsid w:val="00C704A7"/>
    <w:rsid w:val="00C7183D"/>
    <w:rsid w:val="00C7369D"/>
    <w:rsid w:val="00C87B00"/>
    <w:rsid w:val="00C9782C"/>
    <w:rsid w:val="00CA1FE6"/>
    <w:rsid w:val="00CA306B"/>
    <w:rsid w:val="00CA3709"/>
    <w:rsid w:val="00CA5F41"/>
    <w:rsid w:val="00CB0DE4"/>
    <w:rsid w:val="00CB59AB"/>
    <w:rsid w:val="00CC491D"/>
    <w:rsid w:val="00CD341D"/>
    <w:rsid w:val="00CD54D3"/>
    <w:rsid w:val="00CD79C5"/>
    <w:rsid w:val="00CE5C2F"/>
    <w:rsid w:val="00CF34E1"/>
    <w:rsid w:val="00D009B9"/>
    <w:rsid w:val="00D033BE"/>
    <w:rsid w:val="00D15550"/>
    <w:rsid w:val="00D21997"/>
    <w:rsid w:val="00D246C0"/>
    <w:rsid w:val="00D308C3"/>
    <w:rsid w:val="00D30B43"/>
    <w:rsid w:val="00D35F06"/>
    <w:rsid w:val="00D4614B"/>
    <w:rsid w:val="00D621FF"/>
    <w:rsid w:val="00D73743"/>
    <w:rsid w:val="00D76F60"/>
    <w:rsid w:val="00D77F26"/>
    <w:rsid w:val="00D800A1"/>
    <w:rsid w:val="00D80A1E"/>
    <w:rsid w:val="00D84DA5"/>
    <w:rsid w:val="00D946D5"/>
    <w:rsid w:val="00DB7ECA"/>
    <w:rsid w:val="00DC50A3"/>
    <w:rsid w:val="00DF62A9"/>
    <w:rsid w:val="00E00AFE"/>
    <w:rsid w:val="00E056A8"/>
    <w:rsid w:val="00E1174B"/>
    <w:rsid w:val="00E2255B"/>
    <w:rsid w:val="00E23FCC"/>
    <w:rsid w:val="00E33D7B"/>
    <w:rsid w:val="00E3761A"/>
    <w:rsid w:val="00E42FB1"/>
    <w:rsid w:val="00E52BC6"/>
    <w:rsid w:val="00E65506"/>
    <w:rsid w:val="00E70E8D"/>
    <w:rsid w:val="00EA7821"/>
    <w:rsid w:val="00EB177B"/>
    <w:rsid w:val="00ED5BCD"/>
    <w:rsid w:val="00EE4900"/>
    <w:rsid w:val="00EF6705"/>
    <w:rsid w:val="00F05232"/>
    <w:rsid w:val="00F114B9"/>
    <w:rsid w:val="00F13265"/>
    <w:rsid w:val="00F13ED4"/>
    <w:rsid w:val="00F20023"/>
    <w:rsid w:val="00F209B7"/>
    <w:rsid w:val="00F307CE"/>
    <w:rsid w:val="00F37881"/>
    <w:rsid w:val="00F42D5F"/>
    <w:rsid w:val="00F47AD9"/>
    <w:rsid w:val="00F55DF0"/>
    <w:rsid w:val="00F651D8"/>
    <w:rsid w:val="00F728B8"/>
    <w:rsid w:val="00F757C7"/>
    <w:rsid w:val="00F914AD"/>
    <w:rsid w:val="00F929D6"/>
    <w:rsid w:val="00F96B2A"/>
    <w:rsid w:val="00FB4219"/>
    <w:rsid w:val="00FB53A0"/>
    <w:rsid w:val="00FC5713"/>
    <w:rsid w:val="00FD0385"/>
    <w:rsid w:val="00FD15EE"/>
    <w:rsid w:val="00FE128B"/>
    <w:rsid w:val="00FF17F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CAF622C"/>
  <w15:docId w15:val="{487C2568-24DC-4163-8E56-5B7B613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CF"/>
    <w:pPr>
      <w:spacing w:after="60" w:line="288" w:lineRule="auto"/>
    </w:pPr>
    <w:rPr>
      <w:rFonts w:ascii="Georgia" w:hAnsi="Georgia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33784"/>
    <w:pPr>
      <w:keepNext/>
      <w:outlineLvl w:val="0"/>
    </w:pPr>
    <w:rPr>
      <w:rFonts w:ascii="Arial" w:eastAsia="Times New Roman" w:hAnsi="Arial"/>
      <w:bCs/>
      <w:caps/>
      <w:color w:val="002954" w:themeColor="text2"/>
      <w:kern w:val="32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12722"/>
    <w:pPr>
      <w:outlineLvl w:val="1"/>
    </w:pPr>
    <w:rPr>
      <w:bCs w:val="0"/>
      <w:iCs/>
      <w:szCs w:val="24"/>
    </w:rPr>
  </w:style>
  <w:style w:type="paragraph" w:styleId="Titre3">
    <w:name w:val="heading 3"/>
    <w:basedOn w:val="Titre1"/>
    <w:next w:val="Normal"/>
    <w:link w:val="Titre3Car"/>
    <w:uiPriority w:val="9"/>
    <w:unhideWhenUsed/>
    <w:rsid w:val="00012722"/>
    <w:pPr>
      <w:keepLines/>
      <w:outlineLvl w:val="2"/>
    </w:pPr>
    <w:rPr>
      <w:rFonts w:asciiTheme="majorHAnsi" w:eastAsiaTheme="majorEastAsia" w:hAnsiTheme="majorHAnsi" w:cstheme="majorBidi"/>
      <w:bCs w:val="0"/>
      <w:sz w:val="28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012722"/>
    <w:pPr>
      <w:keepLines/>
      <w:outlineLvl w:val="3"/>
    </w:pPr>
    <w:rPr>
      <w:rFonts w:asciiTheme="majorHAnsi" w:eastAsiaTheme="majorEastAsia" w:hAnsiTheme="majorHAnsi" w:cstheme="majorBidi"/>
      <w:bCs w:val="0"/>
      <w:iCs/>
      <w:sz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4C2897"/>
    <w:pPr>
      <w:outlineLvl w:val="4"/>
    </w:pPr>
    <w:rPr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A7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D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A72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A72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A72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33784"/>
    <w:rPr>
      <w:rFonts w:ascii="Arial" w:eastAsia="Times New Roman" w:hAnsi="Arial"/>
      <w:bCs/>
      <w:caps/>
      <w:color w:val="002954" w:themeColor="text2"/>
      <w:kern w:val="32"/>
      <w:sz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2Car">
    <w:name w:val="Titre 2 Car"/>
    <w:link w:val="Titre2"/>
    <w:uiPriority w:val="9"/>
    <w:rsid w:val="00012722"/>
    <w:rPr>
      <w:rFonts w:ascii="Arial" w:eastAsia="Times New Roman" w:hAnsi="Arial"/>
      <w:iCs/>
      <w:caps/>
      <w:color w:val="002954" w:themeColor="text2"/>
      <w:kern w:val="32"/>
      <w:sz w:val="32"/>
      <w:szCs w:val="24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FD0385"/>
    <w:pPr>
      <w:pBdr>
        <w:top w:val="single" w:sz="6" w:space="9" w:color="002954" w:themeColor="text2"/>
      </w:pBdr>
      <w:tabs>
        <w:tab w:val="center" w:pos="4536"/>
        <w:tab w:val="right" w:pos="9072"/>
        <w:tab w:val="right" w:pos="10206"/>
        <w:tab w:val="right" w:pos="10490"/>
        <w:tab w:val="center" w:pos="10773"/>
      </w:tabs>
      <w:spacing w:before="340" w:after="0" w:line="240" w:lineRule="auto"/>
    </w:pPr>
    <w:rPr>
      <w:rFonts w:ascii="Arial" w:hAnsi="Arial"/>
      <w:b/>
      <w:caps/>
      <w:color w:val="002954" w:themeColor="text2"/>
      <w:sz w:val="16"/>
    </w:rPr>
  </w:style>
  <w:style w:type="character" w:customStyle="1" w:styleId="PieddepageCar">
    <w:name w:val="Pied de page Car"/>
    <w:link w:val="Pieddepage"/>
    <w:uiPriority w:val="99"/>
    <w:rsid w:val="00FD0385"/>
    <w:rPr>
      <w:rFonts w:ascii="Arial" w:hAnsi="Arial"/>
      <w:b/>
      <w:caps/>
      <w:color w:val="002954" w:themeColor="text2"/>
      <w:sz w:val="16"/>
      <w:szCs w:val="22"/>
      <w:lang w:eastAsia="en-US"/>
    </w:rPr>
  </w:style>
  <w:style w:type="paragraph" w:styleId="Titre">
    <w:name w:val="Title"/>
    <w:basedOn w:val="Normal"/>
    <w:next w:val="Sous-titre"/>
    <w:link w:val="TitreCar"/>
    <w:autoRedefine/>
    <w:uiPriority w:val="10"/>
    <w:qFormat/>
    <w:rsid w:val="00686CAC"/>
    <w:pPr>
      <w:spacing w:before="160" w:after="0"/>
      <w:jc w:val="center"/>
    </w:pPr>
    <w:rPr>
      <w:rFonts w:ascii="Arial" w:hAnsi="Arial"/>
      <w:caps/>
      <w:color w:val="002954" w:themeColor="text2"/>
      <w:sz w:val="64"/>
    </w:rPr>
  </w:style>
  <w:style w:type="character" w:customStyle="1" w:styleId="TitreCar">
    <w:name w:val="Titre Car"/>
    <w:link w:val="Titre"/>
    <w:uiPriority w:val="10"/>
    <w:rsid w:val="00686CAC"/>
    <w:rPr>
      <w:rFonts w:ascii="Arial" w:hAnsi="Arial"/>
      <w:caps/>
      <w:color w:val="002954" w:themeColor="text2"/>
      <w:sz w:val="6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48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12722"/>
    <w:rPr>
      <w:rFonts w:asciiTheme="majorHAnsi" w:eastAsiaTheme="majorEastAsia" w:hAnsiTheme="majorHAnsi" w:cstheme="majorBidi"/>
      <w:caps/>
      <w:color w:val="002954" w:themeColor="text2"/>
      <w:kern w:val="32"/>
      <w:sz w:val="28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Sous-titre">
    <w:name w:val="Subtitle"/>
    <w:basedOn w:val="Titre"/>
    <w:next w:val="Normal"/>
    <w:link w:val="Sous-titreCar"/>
    <w:autoRedefine/>
    <w:uiPriority w:val="11"/>
    <w:qFormat/>
    <w:rsid w:val="002B79CF"/>
    <w:pPr>
      <w:spacing w:before="100"/>
    </w:pPr>
    <w:rPr>
      <w:color w:val="002855" w:themeColor="accent6"/>
      <w:sz w:val="32"/>
      <w:szCs w:val="32"/>
    </w:rPr>
  </w:style>
  <w:style w:type="character" w:customStyle="1" w:styleId="Sous-titreCar">
    <w:name w:val="Sous-titre Car"/>
    <w:link w:val="Sous-titre"/>
    <w:uiPriority w:val="11"/>
    <w:rsid w:val="002B79CF"/>
    <w:rPr>
      <w:rFonts w:ascii="Arial" w:hAnsi="Arial"/>
      <w:caps/>
      <w:color w:val="002855" w:themeColor="accent6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5E6E58"/>
    <w:rPr>
      <w:i/>
      <w:iCs/>
    </w:rPr>
  </w:style>
  <w:style w:type="paragraph" w:customStyle="1" w:styleId="Fonction">
    <w:name w:val="Fonction"/>
    <w:basedOn w:val="Normal"/>
    <w:qFormat/>
    <w:rsid w:val="00A47AE1"/>
    <w:rPr>
      <w:caps/>
      <w:sz w:val="16"/>
    </w:rPr>
  </w:style>
  <w:style w:type="paragraph" w:customStyle="1" w:styleId="Auteur">
    <w:name w:val="Auteur"/>
    <w:basedOn w:val="Normal"/>
    <w:qFormat/>
    <w:rsid w:val="004C2897"/>
    <w:pPr>
      <w:spacing w:before="60" w:after="0"/>
    </w:pPr>
    <w:rPr>
      <w:rFonts w:asciiTheme="minorHAnsi" w:hAnsiTheme="minorHAnsi"/>
      <w:b/>
      <w:i/>
      <w:sz w:val="22"/>
    </w:rPr>
  </w:style>
  <w:style w:type="paragraph" w:customStyle="1" w:styleId="Chpo">
    <w:name w:val="Châpo"/>
    <w:basedOn w:val="Normal"/>
    <w:next w:val="Normal"/>
    <w:qFormat/>
    <w:rsid w:val="00EA7821"/>
    <w:rPr>
      <w:rFonts w:ascii="Arial" w:hAnsi="Arial"/>
      <w:sz w:val="24"/>
    </w:rPr>
  </w:style>
  <w:style w:type="paragraph" w:customStyle="1" w:styleId="Puce">
    <w:name w:val="Puce"/>
    <w:basedOn w:val="Normal"/>
    <w:qFormat/>
    <w:rsid w:val="00012722"/>
    <w:pPr>
      <w:numPr>
        <w:numId w:val="1"/>
      </w:numPr>
    </w:pPr>
    <w:rPr>
      <w:lang w:val="en-US"/>
    </w:rPr>
  </w:style>
  <w:style w:type="paragraph" w:customStyle="1" w:styleId="Exergue">
    <w:name w:val="Exergue"/>
    <w:basedOn w:val="Normal"/>
    <w:next w:val="Normal"/>
    <w:qFormat/>
    <w:rsid w:val="00266D82"/>
    <w:rPr>
      <w:rFonts w:ascii="Arial" w:hAnsi="Arial"/>
      <w:noProof/>
      <w:color w:val="002855" w:themeColor="accent6"/>
      <w:sz w:val="28"/>
    </w:rPr>
  </w:style>
  <w:style w:type="paragraph" w:styleId="En-tte">
    <w:name w:val="header"/>
    <w:basedOn w:val="Normal"/>
    <w:link w:val="En-tteCar"/>
    <w:uiPriority w:val="99"/>
    <w:unhideWhenUsed/>
    <w:rsid w:val="0032157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caps/>
      <w:color w:val="002855" w:themeColor="accent6"/>
    </w:rPr>
  </w:style>
  <w:style w:type="character" w:customStyle="1" w:styleId="En-tteCar">
    <w:name w:val="En-tête Car"/>
    <w:basedOn w:val="Policepardfaut"/>
    <w:link w:val="En-tte"/>
    <w:uiPriority w:val="99"/>
    <w:rsid w:val="00321572"/>
    <w:rPr>
      <w:rFonts w:ascii="Arial" w:hAnsi="Arial"/>
      <w:caps/>
      <w:color w:val="002855" w:themeColor="accent6"/>
      <w:szCs w:val="22"/>
      <w:lang w:eastAsia="en-US"/>
    </w:rPr>
  </w:style>
  <w:style w:type="paragraph" w:customStyle="1" w:styleId="Note">
    <w:name w:val="Note"/>
    <w:basedOn w:val="Normal"/>
    <w:qFormat/>
    <w:rsid w:val="00A45C74"/>
    <w:pPr>
      <w:framePr w:wrap="notBeside" w:vAnchor="text" w:hAnchor="text" w:y="1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CD54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ormalWeb">
    <w:name w:val="Normal (Web)"/>
    <w:basedOn w:val="Normal"/>
    <w:uiPriority w:val="99"/>
    <w:unhideWhenUsed/>
    <w:rsid w:val="00AB26AD"/>
    <w:pPr>
      <w:spacing w:after="210" w:line="210" w:lineRule="atLeast"/>
      <w:jc w:val="both"/>
    </w:pPr>
    <w:rPr>
      <w:rFonts w:ascii="Times New Roman" w:eastAsia="Times New Roman" w:hAnsi="Times New Roman"/>
      <w:szCs w:val="17"/>
      <w:lang w:val="fr-CH" w:eastAsia="fr-CH"/>
    </w:rPr>
  </w:style>
  <w:style w:type="table" w:customStyle="1" w:styleId="EdRStandard">
    <w:name w:val="EdR Standard"/>
    <w:basedOn w:val="Grilledutableau"/>
    <w:uiPriority w:val="99"/>
    <w:rsid w:val="00BC1B46"/>
    <w:pPr>
      <w:jc w:val="center"/>
    </w:pPr>
    <w:rPr>
      <w:sz w:val="18"/>
      <w:lang w:val="fr-CH" w:eastAsia="fr-CH"/>
    </w:rPr>
    <w:tblPr>
      <w:tblStyleRowBandSize w:val="1"/>
      <w:tblInd w:w="113" w:type="dxa"/>
    </w:tblPr>
    <w:tcPr>
      <w:tcMar>
        <w:top w:w="113" w:type="dxa"/>
      </w:tcMar>
    </w:tcPr>
    <w:tblStylePr w:type="firstRow">
      <w:rPr>
        <w:rFonts w:ascii="Arial Narrow" w:hAnsi="Arial Narrow"/>
        <w:b/>
        <w:caps w:val="0"/>
        <w:smallCaps w:val="0"/>
        <w:color w:val="002954" w:themeColor="text2"/>
        <w:sz w:val="18"/>
      </w:rPr>
      <w:tblPr/>
      <w:tcPr>
        <w:tcBorders>
          <w:top w:val="nil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="Arial Narrow" w:hAnsi="Arial Narrow"/>
        <w:b/>
        <w:i w:val="0"/>
        <w:iCs/>
        <w:color w:val="002954" w:themeColor="text2"/>
        <w:sz w:val="18"/>
      </w:rPr>
      <w:tblPr/>
      <w:tcPr>
        <w:tcBorders>
          <w:top w:val="single" w:sz="12" w:space="0" w:color="002954" w:themeColor="text2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auto"/>
      </w:tcPr>
    </w:tblStylePr>
  </w:style>
  <w:style w:type="character" w:customStyle="1" w:styleId="Titre4Car">
    <w:name w:val="Titre 4 Car"/>
    <w:basedOn w:val="Policepardfaut"/>
    <w:link w:val="Titre4"/>
    <w:uiPriority w:val="9"/>
    <w:rsid w:val="00012722"/>
    <w:rPr>
      <w:rFonts w:asciiTheme="majorHAnsi" w:eastAsiaTheme="majorEastAsia" w:hAnsiTheme="majorHAnsi" w:cstheme="majorBidi"/>
      <w:iCs/>
      <w:caps/>
      <w:color w:val="002954" w:themeColor="text2"/>
      <w:kern w:val="32"/>
      <w:sz w:val="24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table" w:styleId="Grilledetableau1">
    <w:name w:val="Table Grid 1"/>
    <w:basedOn w:val="TableauNormal"/>
    <w:uiPriority w:val="99"/>
    <w:semiHidden/>
    <w:unhideWhenUsed/>
    <w:rsid w:val="00305E7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claire-Accent1">
    <w:name w:val="Light Shading Accent 1"/>
    <w:basedOn w:val="TableauNormal"/>
    <w:uiPriority w:val="60"/>
    <w:rsid w:val="00CD54D3"/>
    <w:rPr>
      <w:color w:val="005D8B" w:themeColor="accent1" w:themeShade="BF"/>
    </w:rPr>
    <w:tblPr>
      <w:tblStyleRowBandSize w:val="1"/>
      <w:tblStyleColBandSize w:val="1"/>
      <w:tblInd w:w="108" w:type="dxa"/>
      <w:tblBorders>
        <w:top w:val="single" w:sz="8" w:space="0" w:color="007DBA" w:themeColor="accent1"/>
        <w:bottom w:val="single" w:sz="8" w:space="0" w:color="007D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2897"/>
    <w:rPr>
      <w:rFonts w:asciiTheme="majorHAnsi" w:eastAsiaTheme="majorEastAsia" w:hAnsiTheme="majorHAnsi" w:cstheme="majorBidi"/>
      <w:iCs/>
      <w:caps/>
      <w:color w:val="002954" w:themeColor="text2"/>
      <w:kern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6Car">
    <w:name w:val="Titre 6 Car"/>
    <w:basedOn w:val="Policepardfaut"/>
    <w:link w:val="Titre6"/>
    <w:uiPriority w:val="9"/>
    <w:rsid w:val="000A72A1"/>
    <w:rPr>
      <w:rFonts w:asciiTheme="majorHAnsi" w:eastAsiaTheme="majorEastAsia" w:hAnsiTheme="majorHAnsi" w:cstheme="majorBidi"/>
      <w:i/>
      <w:iCs/>
      <w:color w:val="003D5C" w:themeColor="accent1" w:themeShade="7F"/>
      <w:sz w:val="17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0A7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resseHTML">
    <w:name w:val="HTML Address"/>
    <w:basedOn w:val="Normal"/>
    <w:link w:val="AdresseHTMLCar"/>
    <w:uiPriority w:val="99"/>
    <w:unhideWhenUsed/>
    <w:rsid w:val="00221C2A"/>
    <w:pPr>
      <w:spacing w:line="240" w:lineRule="auto"/>
    </w:pPr>
    <w:rPr>
      <w:rFonts w:ascii="Arial" w:hAnsi="Arial"/>
      <w:iCs/>
      <w:color w:val="002954" w:themeColor="text2"/>
      <w:sz w:val="18"/>
      <w:u w:val="single"/>
    </w:rPr>
  </w:style>
  <w:style w:type="character" w:customStyle="1" w:styleId="AdresseHTMLCar">
    <w:name w:val="Adresse HTML Car"/>
    <w:basedOn w:val="Policepardfaut"/>
    <w:link w:val="AdresseHTML"/>
    <w:uiPriority w:val="99"/>
    <w:rsid w:val="00221C2A"/>
    <w:rPr>
      <w:rFonts w:ascii="Arial" w:hAnsi="Arial"/>
      <w:iCs/>
      <w:color w:val="002954" w:themeColor="text2"/>
      <w:sz w:val="18"/>
      <w:szCs w:val="22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012722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012722"/>
    <w:pPr>
      <w:spacing w:after="0" w:line="240" w:lineRule="auto"/>
      <w:ind w:left="360" w:hanging="180"/>
    </w:pPr>
  </w:style>
  <w:style w:type="paragraph" w:styleId="Liste">
    <w:name w:val="List"/>
    <w:basedOn w:val="Normal"/>
    <w:uiPriority w:val="99"/>
    <w:unhideWhenUsed/>
    <w:rsid w:val="00012722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012722"/>
    <w:pPr>
      <w:ind w:left="566" w:hanging="283"/>
      <w:contextualSpacing/>
    </w:pPr>
  </w:style>
  <w:style w:type="paragraph" w:styleId="Listenumros">
    <w:name w:val="List Number"/>
    <w:basedOn w:val="Normal"/>
    <w:uiPriority w:val="99"/>
    <w:unhideWhenUsed/>
    <w:rsid w:val="00012722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unhideWhenUsed/>
    <w:rsid w:val="00505321"/>
    <w:pPr>
      <w:numPr>
        <w:ilvl w:val="1"/>
        <w:numId w:val="2"/>
      </w:numPr>
      <w:contextualSpacing/>
      <w:outlineLvl w:val="1"/>
    </w:pPr>
  </w:style>
  <w:style w:type="paragraph" w:styleId="Listenumros3">
    <w:name w:val="List Number 3"/>
    <w:basedOn w:val="Normal"/>
    <w:uiPriority w:val="99"/>
    <w:unhideWhenUsed/>
    <w:rsid w:val="00012722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99"/>
    <w:unhideWhenUsed/>
    <w:rsid w:val="00012722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unhideWhenUsed/>
    <w:rsid w:val="00012722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unhideWhenUsed/>
    <w:rsid w:val="00012722"/>
    <w:pPr>
      <w:numPr>
        <w:numId w:val="7"/>
      </w:numPr>
      <w:contextualSpacing/>
    </w:pPr>
  </w:style>
  <w:style w:type="paragraph" w:styleId="Listepuces2">
    <w:name w:val="List Bullet 2"/>
    <w:basedOn w:val="Listepuces"/>
    <w:uiPriority w:val="99"/>
    <w:unhideWhenUsed/>
    <w:rsid w:val="00012722"/>
    <w:pPr>
      <w:numPr>
        <w:ilvl w:val="1"/>
      </w:numPr>
    </w:pPr>
  </w:style>
  <w:style w:type="paragraph" w:styleId="Listepuces3">
    <w:name w:val="List Bullet 3"/>
    <w:basedOn w:val="Listenumros2"/>
    <w:uiPriority w:val="99"/>
    <w:unhideWhenUsed/>
    <w:rsid w:val="00012722"/>
    <w:pPr>
      <w:numPr>
        <w:ilvl w:val="2"/>
        <w:numId w:val="7"/>
      </w:numPr>
    </w:pPr>
  </w:style>
  <w:style w:type="paragraph" w:styleId="Listecontinue">
    <w:name w:val="List Continue"/>
    <w:basedOn w:val="Normal"/>
    <w:uiPriority w:val="99"/>
    <w:unhideWhenUsed/>
    <w:rsid w:val="00D009B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D009B9"/>
    <w:pPr>
      <w:spacing w:after="120"/>
      <w:ind w:left="566"/>
      <w:contextualSpacing/>
    </w:pPr>
  </w:style>
  <w:style w:type="character" w:styleId="MachinecrireHTML">
    <w:name w:val="HTML Typewriter"/>
    <w:basedOn w:val="Policepardfaut"/>
    <w:uiPriority w:val="99"/>
    <w:unhideWhenUsed/>
    <w:rsid w:val="00D009B9"/>
    <w:rPr>
      <w:rFonts w:ascii="Consolas" w:hAnsi="Consolas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D009B9"/>
    <w:rPr>
      <w:sz w:val="16"/>
      <w:szCs w:val="16"/>
    </w:rPr>
  </w:style>
  <w:style w:type="paragraph" w:styleId="Normalcentr">
    <w:name w:val="Block Text"/>
    <w:basedOn w:val="Normal"/>
    <w:uiPriority w:val="99"/>
    <w:unhideWhenUsed/>
    <w:rsid w:val="00D009B9"/>
    <w:pPr>
      <w:pBdr>
        <w:top w:val="single" w:sz="2" w:space="10" w:color="007DBA" w:themeColor="accent1" w:frame="1"/>
        <w:left w:val="single" w:sz="2" w:space="10" w:color="007DBA" w:themeColor="accent1" w:frame="1"/>
        <w:bottom w:val="single" w:sz="2" w:space="10" w:color="007DBA" w:themeColor="accent1" w:frame="1"/>
        <w:right w:val="single" w:sz="2" w:space="10" w:color="007DB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7DBA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09B9"/>
    <w:rPr>
      <w:rFonts w:ascii="Georgia" w:hAnsi="Georgia"/>
      <w:lang w:eastAsia="en-US"/>
    </w:rPr>
  </w:style>
  <w:style w:type="paragraph" w:styleId="Notedefin">
    <w:name w:val="endnote text"/>
    <w:basedOn w:val="Normal"/>
    <w:link w:val="Notedefin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009B9"/>
    <w:rPr>
      <w:rFonts w:ascii="Georgia" w:hAnsi="Georgia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009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009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9B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9B9"/>
    <w:rPr>
      <w:rFonts w:ascii="Georgia" w:hAnsi="Georgia"/>
      <w:sz w:val="16"/>
      <w:szCs w:val="16"/>
      <w:lang w:eastAsia="en-US"/>
    </w:rPr>
  </w:style>
  <w:style w:type="paragraph" w:styleId="Retraitnormal">
    <w:name w:val="Normal Indent"/>
    <w:basedOn w:val="Normal"/>
    <w:uiPriority w:val="99"/>
    <w:unhideWhenUsed/>
    <w:rsid w:val="00D009B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009B9"/>
  </w:style>
  <w:style w:type="character" w:customStyle="1" w:styleId="SalutationsCar">
    <w:name w:val="Salutations Car"/>
    <w:basedOn w:val="Policepardfaut"/>
    <w:link w:val="Salutations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BC6683"/>
    <w:pPr>
      <w:spacing w:after="0" w:line="240" w:lineRule="auto"/>
    </w:pPr>
    <w:rPr>
      <w:b/>
      <w:i/>
      <w:sz w:val="22"/>
    </w:rPr>
  </w:style>
  <w:style w:type="character" w:customStyle="1" w:styleId="SignatureCar">
    <w:name w:val="Signature Car"/>
    <w:basedOn w:val="Policepardfaut"/>
    <w:link w:val="Signature"/>
    <w:uiPriority w:val="99"/>
    <w:rsid w:val="00BC6683"/>
    <w:rPr>
      <w:rFonts w:ascii="Georgia" w:hAnsi="Georgia"/>
      <w:b/>
      <w:i/>
      <w:sz w:val="22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EE4900"/>
    <w:pPr>
      <w:spacing w:after="0" w:line="240" w:lineRule="auto"/>
    </w:pPr>
    <w:rPr>
      <w:rFonts w:ascii="Arial" w:hAnsi="Arial"/>
      <w:color w:val="002954" w:themeColor="text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EE4900"/>
    <w:rPr>
      <w:rFonts w:ascii="Arial" w:hAnsi="Arial"/>
      <w:color w:val="002954" w:themeColor="text2"/>
      <w:szCs w:val="22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D009B9"/>
    <w:pPr>
      <w:spacing w:after="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C2897"/>
    <w:pPr>
      <w:keepLines/>
      <w:outlineLvl w:val="9"/>
    </w:pPr>
    <w:rPr>
      <w:rFonts w:asciiTheme="majorHAnsi" w:eastAsiaTheme="majorEastAsia" w:hAnsiTheme="majorHAnsi" w:cstheme="majorBidi"/>
      <w:kern w:val="0"/>
      <w:sz w:val="24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Adresseexpditeur">
    <w:name w:val="envelope return"/>
    <w:basedOn w:val="Normal"/>
    <w:uiPriority w:val="99"/>
    <w:semiHidden/>
    <w:unhideWhenUsed/>
    <w:rsid w:val="005C352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92D7A"/>
    <w:pPr>
      <w:framePr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D3E8FF" w:themeFill="text2" w:themeFillTint="1A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92D7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D3E8FF" w:themeFill="text2" w:themeFillTint="1A"/>
      <w:lang w:eastAsia="en-US"/>
    </w:rPr>
  </w:style>
  <w:style w:type="character" w:styleId="Lienhypertexte">
    <w:name w:val="Hyperlink"/>
    <w:basedOn w:val="Policepardfaut"/>
    <w:uiPriority w:val="99"/>
    <w:unhideWhenUsed/>
    <w:rsid w:val="00192D7A"/>
    <w:rPr>
      <w:rFonts w:ascii="Arial" w:hAnsi="Arial"/>
      <w:color w:val="002954" w:themeColor="text2"/>
      <w:sz w:val="17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D7A"/>
    <w:rPr>
      <w:rFonts w:ascii="Arial" w:hAnsi="Arial"/>
      <w:color w:val="005CBE" w:themeColor="text2" w:themeTint="BF"/>
      <w:sz w:val="17"/>
      <w:u w:val="single"/>
    </w:rPr>
  </w:style>
  <w:style w:type="paragraph" w:styleId="Titreindex">
    <w:name w:val="index heading"/>
    <w:basedOn w:val="Normal"/>
    <w:next w:val="Index1"/>
    <w:uiPriority w:val="99"/>
    <w:semiHidden/>
    <w:unhideWhenUsed/>
    <w:rsid w:val="00192D7A"/>
    <w:rPr>
      <w:rFonts w:asciiTheme="majorHAnsi" w:eastAsiaTheme="majorEastAsia" w:hAnsiTheme="majorHAnsi" w:cstheme="majorBidi"/>
      <w:b/>
      <w:bCs/>
      <w:caps/>
    </w:rPr>
  </w:style>
  <w:style w:type="character" w:styleId="Emphaseintense">
    <w:name w:val="Intense Emphasis"/>
    <w:basedOn w:val="Policepardfaut"/>
    <w:uiPriority w:val="21"/>
    <w:qFormat/>
    <w:rsid w:val="00432099"/>
    <w:rPr>
      <w:b/>
      <w:bCs/>
      <w:i/>
      <w:iCs/>
      <w:color w:val="002855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099"/>
    <w:pPr>
      <w:pBdr>
        <w:bottom w:val="single" w:sz="4" w:space="4" w:color="002855" w:themeColor="accent6"/>
      </w:pBdr>
      <w:spacing w:before="200" w:after="280"/>
      <w:ind w:left="936" w:right="936"/>
    </w:pPr>
    <w:rPr>
      <w:b/>
      <w:bCs/>
      <w:i/>
      <w:iCs/>
      <w:color w:val="002855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2099"/>
    <w:rPr>
      <w:rFonts w:ascii="Georgia" w:hAnsi="Georgia"/>
      <w:b/>
      <w:bCs/>
      <w:i/>
      <w:iCs/>
      <w:color w:val="002855" w:themeColor="accent6"/>
      <w:sz w:val="18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32099"/>
    <w:rPr>
      <w:smallCaps/>
      <w:color w:val="7F7F7F" w:themeColor="text1" w:themeTint="80"/>
      <w:u w:val="single"/>
    </w:rPr>
  </w:style>
  <w:style w:type="character" w:styleId="Rfrenceintense">
    <w:name w:val="Intense Reference"/>
    <w:basedOn w:val="Policepardfaut"/>
    <w:uiPriority w:val="32"/>
    <w:qFormat/>
    <w:rsid w:val="00432099"/>
    <w:rPr>
      <w:b/>
      <w:bCs/>
      <w:smallCaps/>
      <w:color w:val="7F7F7F" w:themeColor="text1" w:themeTint="80"/>
      <w:spacing w:val="5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A330C"/>
    <w:pPr>
      <w:spacing w:after="200" w:line="240" w:lineRule="auto"/>
    </w:pPr>
    <w:rPr>
      <w:b/>
      <w:bCs/>
      <w:color w:val="002954" w:themeColor="text2"/>
      <w:szCs w:val="18"/>
    </w:rPr>
  </w:style>
  <w:style w:type="character" w:styleId="Numrodepage">
    <w:name w:val="page number"/>
    <w:basedOn w:val="Policepardfaut"/>
    <w:uiPriority w:val="99"/>
    <w:unhideWhenUsed/>
    <w:rsid w:val="00321572"/>
    <w:rPr>
      <w:rFonts w:ascii="Arial" w:hAnsi="Arial"/>
      <w:color w:val="002954" w:themeColor="text2"/>
      <w:sz w:val="16"/>
    </w:rPr>
  </w:style>
  <w:style w:type="paragraph" w:styleId="TM1">
    <w:name w:val="toc 1"/>
    <w:basedOn w:val="Normal"/>
    <w:next w:val="Normal"/>
    <w:autoRedefine/>
    <w:uiPriority w:val="39"/>
    <w:unhideWhenUsed/>
    <w:rsid w:val="00C412C4"/>
    <w:pPr>
      <w:spacing w:before="60"/>
    </w:pPr>
  </w:style>
  <w:style w:type="paragraph" w:styleId="TM2">
    <w:name w:val="toc 2"/>
    <w:basedOn w:val="Normal"/>
    <w:next w:val="Normal"/>
    <w:autoRedefine/>
    <w:uiPriority w:val="39"/>
    <w:unhideWhenUsed/>
    <w:rsid w:val="00D15550"/>
    <w:pPr>
      <w:spacing w:after="100"/>
      <w:ind w:left="180"/>
    </w:pPr>
  </w:style>
  <w:style w:type="paragraph" w:styleId="Sansinterligne">
    <w:name w:val="No Spacing"/>
    <w:uiPriority w:val="1"/>
    <w:qFormat/>
    <w:rsid w:val="00D15550"/>
    <w:pPr>
      <w:spacing w:before="60" w:after="60"/>
    </w:pPr>
    <w:rPr>
      <w:rFonts w:ascii="Georgia" w:hAnsi="Georgia"/>
      <w:sz w:val="18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953B4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inorHAnsi" w:eastAsiaTheme="majorEastAsia" w:hAnsiTheme="minorHAnsi" w:cstheme="majorBidi"/>
      <w:szCs w:val="24"/>
    </w:rPr>
  </w:style>
  <w:style w:type="paragraph" w:customStyle="1" w:styleId="Adresse-RaisonSociale">
    <w:name w:val="Adresse - Raison Sociale"/>
    <w:basedOn w:val="Pieddepage"/>
    <w:qFormat/>
    <w:rsid w:val="00AA6AD0"/>
    <w:pPr>
      <w:pBdr>
        <w:top w:val="none" w:sz="0" w:space="0" w:color="auto"/>
      </w:pBdr>
      <w:spacing w:before="0"/>
    </w:pPr>
    <w:rPr>
      <w:sz w:val="18"/>
    </w:rPr>
  </w:style>
  <w:style w:type="paragraph" w:customStyle="1" w:styleId="Adresse-Adresse">
    <w:name w:val="Adresse - Adresse"/>
    <w:basedOn w:val="Pieddepage"/>
    <w:qFormat/>
    <w:rsid w:val="00AA6AD0"/>
    <w:pPr>
      <w:pBdr>
        <w:top w:val="none" w:sz="0" w:space="0" w:color="auto"/>
      </w:pBdr>
      <w:spacing w:before="0"/>
    </w:pPr>
    <w:rPr>
      <w:b w:val="0"/>
      <w:caps w:val="0"/>
      <w:sz w:val="18"/>
    </w:rPr>
  </w:style>
  <w:style w:type="paragraph" w:customStyle="1" w:styleId="Tableau">
    <w:name w:val="Tableau"/>
    <w:basedOn w:val="Chpo"/>
    <w:qFormat/>
    <w:rsid w:val="007F6226"/>
    <w:pPr>
      <w:spacing w:after="0"/>
    </w:pPr>
    <w:rPr>
      <w:sz w:val="18"/>
    </w:rPr>
  </w:style>
  <w:style w:type="table" w:customStyle="1" w:styleId="EdRDisclaimer">
    <w:name w:val="EdR Disclaimer"/>
    <w:basedOn w:val="Grilledutableau"/>
    <w:uiPriority w:val="99"/>
    <w:rsid w:val="00BC1B46"/>
    <w:tblPr>
      <w:tblInd w:w="113" w:type="dxa"/>
      <w:tblBorders>
        <w:top w:val="single" w:sz="4" w:space="0" w:color="002954" w:themeColor="text2"/>
        <w:left w:val="single" w:sz="4" w:space="0" w:color="002954" w:themeColor="text2"/>
        <w:bottom w:val="single" w:sz="4" w:space="0" w:color="002954" w:themeColor="text2"/>
        <w:right w:val="single" w:sz="4" w:space="0" w:color="002954" w:themeColor="text2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rPr>
        <w:b/>
        <w:caps/>
        <w:smallCaps w:val="0"/>
        <w:color w:val="002954" w:themeColor="text2"/>
      </w:rPr>
    </w:tblStylePr>
  </w:style>
  <w:style w:type="table" w:styleId="Ombrageclair">
    <w:name w:val="Light Shading"/>
    <w:basedOn w:val="TableauNormal"/>
    <w:uiPriority w:val="60"/>
    <w:rsid w:val="00CA306B"/>
    <w:rPr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CD54D3"/>
    <w:rPr>
      <w:color w:val="671548" w:themeColor="accent2" w:themeShade="BF"/>
    </w:rPr>
    <w:tblPr>
      <w:tblStyleRowBandSize w:val="1"/>
      <w:tblStyleColBandSize w:val="1"/>
      <w:tblInd w:w="108" w:type="dxa"/>
      <w:tblBorders>
        <w:top w:val="single" w:sz="8" w:space="0" w:color="8A1C61" w:themeColor="accent2"/>
        <w:bottom w:val="single" w:sz="8" w:space="0" w:color="8A1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</w:style>
  <w:style w:type="table" w:styleId="Tramemoyenne2-Accent6">
    <w:name w:val="Medium Shading 2 Accent 6"/>
    <w:basedOn w:val="TableauNormal"/>
    <w:uiPriority w:val="64"/>
    <w:rsid w:val="000C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0C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8C1C" w:themeColor="accent3"/>
        <w:left w:val="single" w:sz="8" w:space="0" w:color="668C1C" w:themeColor="accent3"/>
        <w:bottom w:val="single" w:sz="8" w:space="0" w:color="668C1C" w:themeColor="accent3"/>
        <w:right w:val="single" w:sz="8" w:space="0" w:color="668C1C" w:themeColor="accent3"/>
        <w:insideH w:val="single" w:sz="8" w:space="0" w:color="668C1C" w:themeColor="accent3"/>
        <w:insideV w:val="single" w:sz="8" w:space="0" w:color="668C1C" w:themeColor="accent3"/>
      </w:tblBorders>
    </w:tblPr>
    <w:tcPr>
      <w:shd w:val="clear" w:color="auto" w:fill="DDF1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C5" w:themeFill="accent3" w:themeFillTint="33"/>
      </w:tcPr>
    </w:tblStylePr>
    <w:tblStylePr w:type="band1Vert">
      <w:tblPr/>
      <w:tcPr>
        <w:shd w:val="clear" w:color="auto" w:fill="BBE271" w:themeFill="accent3" w:themeFillTint="7F"/>
      </w:tcPr>
    </w:tblStylePr>
    <w:tblStylePr w:type="band1Horz">
      <w:tblPr/>
      <w:tcPr>
        <w:tcBorders>
          <w:insideH w:val="single" w:sz="6" w:space="0" w:color="668C1C" w:themeColor="accent3"/>
          <w:insideV w:val="single" w:sz="6" w:space="0" w:color="668C1C" w:themeColor="accent3"/>
        </w:tcBorders>
        <w:shd w:val="clear" w:color="auto" w:fill="BBE2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hmedutableau">
    <w:name w:val="Table Theme"/>
    <w:basedOn w:val="TableauNormal"/>
    <w:uiPriority w:val="99"/>
    <w:semiHidden/>
    <w:unhideWhenUsed/>
    <w:rsid w:val="00976254"/>
    <w:pPr>
      <w:spacing w:after="60" w:line="288" w:lineRule="auto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2B254C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BC1B46"/>
    <w:tblPr>
      <w:tblInd w:w="108" w:type="dxa"/>
      <w:tblBorders>
        <w:insideH w:val="single" w:sz="6" w:space="0" w:color="002954" w:themeColor="text2"/>
        <w:insideV w:val="single" w:sz="6" w:space="0" w:color="002954" w:themeColor="text2"/>
      </w:tblBorders>
      <w:tblCellMar>
        <w:top w:w="170" w:type="dxa"/>
        <w:bottom w:w="113" w:type="dxa"/>
      </w:tblCellMar>
    </w:tblPr>
  </w:style>
  <w:style w:type="table" w:styleId="Trameclaire-Accent3">
    <w:name w:val="Light Shading Accent 3"/>
    <w:basedOn w:val="TableauNormal"/>
    <w:uiPriority w:val="60"/>
    <w:rsid w:val="00CD54D3"/>
    <w:rPr>
      <w:color w:val="4C6815" w:themeColor="accent3" w:themeShade="BF"/>
    </w:rPr>
    <w:tblPr>
      <w:tblStyleRowBandSize w:val="1"/>
      <w:tblStyleColBandSize w:val="1"/>
      <w:tblInd w:w="108" w:type="dxa"/>
      <w:tblBorders>
        <w:top w:val="single" w:sz="8" w:space="0" w:color="668C1C" w:themeColor="accent3"/>
        <w:bottom w:val="single" w:sz="8" w:space="0" w:color="668C1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D54D3"/>
    <w:rPr>
      <w:color w:val="A6411C" w:themeColor="accent4" w:themeShade="BF"/>
    </w:rPr>
    <w:tblPr>
      <w:tblStyleRowBandSize w:val="1"/>
      <w:tblStyleColBandSize w:val="1"/>
      <w:tblInd w:w="108" w:type="dxa"/>
      <w:tblBorders>
        <w:top w:val="single" w:sz="8" w:space="0" w:color="DB5929" w:themeColor="accent4"/>
        <w:bottom w:val="single" w:sz="8" w:space="0" w:color="DB592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</w:style>
  <w:style w:type="paragraph" w:customStyle="1" w:styleId="Default">
    <w:name w:val="Default"/>
    <w:rsid w:val="006C5A0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5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1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7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se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mond-de-rothschil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nstein\utilisateurs\mod&#232;les\Office2010\France\EdR%20(France)\EdR_France_Lettre_A4.dotx" TargetMode="External"/></Relationships>
</file>

<file path=word/theme/theme1.xml><?xml version="1.0" encoding="utf-8"?>
<a:theme xmlns:a="http://schemas.openxmlformats.org/drawingml/2006/main" name="EdR-standard">
  <a:themeElements>
    <a:clrScheme name="Personnalisé 1">
      <a:dk1>
        <a:srgbClr val="000000"/>
      </a:dk1>
      <a:lt1>
        <a:srgbClr val="FFFFFF"/>
      </a:lt1>
      <a:dk2>
        <a:srgbClr val="002954"/>
      </a:dk2>
      <a:lt2>
        <a:srgbClr val="E1E1E1"/>
      </a:lt2>
      <a:accent1>
        <a:srgbClr val="007DBA"/>
      </a:accent1>
      <a:accent2>
        <a:srgbClr val="8A1C61"/>
      </a:accent2>
      <a:accent3>
        <a:srgbClr val="668C1C"/>
      </a:accent3>
      <a:accent4>
        <a:srgbClr val="DB5929"/>
      </a:accent4>
      <a:accent5>
        <a:srgbClr val="47A3D1"/>
      </a:accent5>
      <a:accent6>
        <a:srgbClr val="002855"/>
      </a:accent6>
      <a:hlink>
        <a:srgbClr val="002954"/>
      </a:hlink>
      <a:folHlink>
        <a:srgbClr val="005CBE"/>
      </a:folHlink>
    </a:clrScheme>
    <a:fontScheme name="Ed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>
            <a:lumMod val="90000"/>
          </a:schemeClr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rot="0" spcFirstLastPara="0" vertOverflow="overflow" horzOverflow="overflow" vert="horz" wrap="none" lIns="90000" tIns="46800" rIns="90000" bIns="4680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marR="0" indent="0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effectLst/>
            <a:latin typeface="Arial" charset="0"/>
          </a:defRPr>
        </a:defPPr>
      </a:lstStyle>
    </a:spDef>
    <a:lnDef>
      <a:spPr>
        <a:ln w="6350">
          <a:solidFill>
            <a:schemeClr val="bg2">
              <a:lumMod val="75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>
        <a:noAutofit/>
      </a:bodyPr>
      <a:lstStyle>
        <a:defPPr>
          <a:defRPr sz="1200" noProof="1" smtClean="0">
            <a:solidFill>
              <a:schemeClr val="tx2"/>
            </a:solidFill>
          </a:defRPr>
        </a:defPPr>
      </a:lstStyle>
    </a:txDef>
  </a:objectDefaults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0C0C0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EAEAEA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0C0C0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C6600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EECD-0802-41D7-A7C8-84521CC3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EdR_France_Lettre_A4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EDRI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GARCIA, Christophe</dc:creator>
  <cp:lastModifiedBy>DUCROCQ, Helene</cp:lastModifiedBy>
  <cp:revision>3</cp:revision>
  <cp:lastPrinted>2021-05-18T16:54:00Z</cp:lastPrinted>
  <dcterms:created xsi:type="dcterms:W3CDTF">2022-05-09T13:14:00Z</dcterms:created>
  <dcterms:modified xsi:type="dcterms:W3CDTF">2022-05-13T09:30:00Z</dcterms:modified>
</cp:coreProperties>
</file>