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02" w:rsidRDefault="006C5A02" w:rsidP="006C5A02">
      <w:pPr>
        <w:pStyle w:val="Default"/>
        <w:rPr>
          <w:sz w:val="20"/>
          <w:szCs w:val="20"/>
        </w:rPr>
      </w:pPr>
    </w:p>
    <w:p w:rsidR="006C5A02" w:rsidRDefault="006C5A02" w:rsidP="006C5A02">
      <w:pPr>
        <w:pStyle w:val="Default"/>
        <w:rPr>
          <w:sz w:val="20"/>
          <w:szCs w:val="20"/>
        </w:rPr>
      </w:pPr>
    </w:p>
    <w:p w:rsidR="006C5A02" w:rsidRDefault="007B66D9" w:rsidP="007B66D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 Paris, le </w:t>
      </w:r>
      <w:r w:rsidR="008D5104">
        <w:rPr>
          <w:sz w:val="20"/>
          <w:szCs w:val="20"/>
        </w:rPr>
        <w:t>3 octobre</w:t>
      </w:r>
      <w:r w:rsidR="00477CB9">
        <w:rPr>
          <w:sz w:val="20"/>
          <w:szCs w:val="20"/>
        </w:rPr>
        <w:t xml:space="preserve"> 2023</w:t>
      </w:r>
    </w:p>
    <w:p w:rsidR="006C5A02" w:rsidRDefault="006C5A02" w:rsidP="006C5A02">
      <w:pPr>
        <w:pStyle w:val="Default"/>
        <w:rPr>
          <w:b/>
          <w:bCs/>
          <w:sz w:val="20"/>
          <w:szCs w:val="20"/>
        </w:rPr>
      </w:pPr>
    </w:p>
    <w:p w:rsidR="006C5A02" w:rsidRDefault="006C5A02" w:rsidP="006C5A02">
      <w:pPr>
        <w:pStyle w:val="Default"/>
        <w:rPr>
          <w:b/>
          <w:bCs/>
          <w:sz w:val="20"/>
          <w:szCs w:val="20"/>
        </w:rPr>
      </w:pPr>
    </w:p>
    <w:p w:rsidR="006C5A02" w:rsidRDefault="006C5A02" w:rsidP="00A73B5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Communiqué de mise à disposition </w:t>
      </w:r>
      <w:r w:rsidR="003C29CF">
        <w:rPr>
          <w:b/>
          <w:bCs/>
          <w:sz w:val="20"/>
          <w:szCs w:val="20"/>
        </w:rPr>
        <w:t xml:space="preserve">du </w:t>
      </w:r>
      <w:r w:rsidR="009168B4">
        <w:rPr>
          <w:b/>
          <w:bCs/>
          <w:sz w:val="20"/>
          <w:szCs w:val="20"/>
        </w:rPr>
        <w:t>supplément n°</w:t>
      </w:r>
      <w:r w:rsidR="00957E64">
        <w:rPr>
          <w:b/>
          <w:bCs/>
          <w:sz w:val="20"/>
          <w:szCs w:val="20"/>
        </w:rPr>
        <w:t>1</w:t>
      </w:r>
      <w:r w:rsidR="009168B4">
        <w:rPr>
          <w:b/>
          <w:bCs/>
          <w:sz w:val="20"/>
          <w:szCs w:val="20"/>
        </w:rPr>
        <w:t xml:space="preserve"> au </w:t>
      </w:r>
      <w:r>
        <w:rPr>
          <w:b/>
          <w:bCs/>
          <w:sz w:val="20"/>
          <w:szCs w:val="20"/>
        </w:rPr>
        <w:t xml:space="preserve">prospectus </w:t>
      </w:r>
      <w:r w:rsidR="003C29CF">
        <w:rPr>
          <w:b/>
          <w:bCs/>
          <w:sz w:val="20"/>
          <w:szCs w:val="20"/>
        </w:rPr>
        <w:t xml:space="preserve">du </w:t>
      </w:r>
      <w:r w:rsidR="001C3AE8">
        <w:rPr>
          <w:b/>
          <w:bCs/>
          <w:sz w:val="20"/>
          <w:szCs w:val="20"/>
        </w:rPr>
        <w:t>1</w:t>
      </w:r>
      <w:r w:rsidR="00957E64">
        <w:rPr>
          <w:b/>
          <w:bCs/>
          <w:sz w:val="20"/>
          <w:szCs w:val="20"/>
        </w:rPr>
        <w:t>2</w:t>
      </w:r>
      <w:r w:rsidR="00E1174B">
        <w:rPr>
          <w:b/>
          <w:bCs/>
          <w:sz w:val="20"/>
          <w:szCs w:val="20"/>
        </w:rPr>
        <w:t xml:space="preserve"> </w:t>
      </w:r>
      <w:r w:rsidR="008D46F8">
        <w:rPr>
          <w:b/>
          <w:bCs/>
          <w:sz w:val="20"/>
          <w:szCs w:val="20"/>
        </w:rPr>
        <w:t>juillet 202</w:t>
      </w:r>
      <w:r w:rsidR="00957E64">
        <w:rPr>
          <w:b/>
          <w:bCs/>
          <w:sz w:val="20"/>
          <w:szCs w:val="20"/>
        </w:rPr>
        <w:t>3</w:t>
      </w:r>
      <w:r w:rsidR="003C29CF">
        <w:rPr>
          <w:b/>
          <w:bCs/>
          <w:sz w:val="20"/>
          <w:szCs w:val="20"/>
        </w:rPr>
        <w:t xml:space="preserve">, </w:t>
      </w:r>
      <w:r w:rsidR="009168B4">
        <w:rPr>
          <w:b/>
          <w:bCs/>
          <w:sz w:val="20"/>
          <w:szCs w:val="20"/>
        </w:rPr>
        <w:t xml:space="preserve">du </w:t>
      </w:r>
      <w:r w:rsidR="008D5104">
        <w:rPr>
          <w:b/>
          <w:bCs/>
          <w:sz w:val="20"/>
          <w:szCs w:val="20"/>
        </w:rPr>
        <w:t>3 octobre</w:t>
      </w:r>
      <w:r w:rsidR="00477CB9">
        <w:rPr>
          <w:b/>
          <w:bCs/>
          <w:sz w:val="20"/>
          <w:szCs w:val="20"/>
        </w:rPr>
        <w:t xml:space="preserve"> 2023</w:t>
      </w:r>
      <w:r w:rsidR="009168B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ayant reçu l</w:t>
      </w:r>
      <w:r w:rsidR="009168B4">
        <w:rPr>
          <w:b/>
          <w:bCs/>
          <w:sz w:val="20"/>
          <w:szCs w:val="20"/>
        </w:rPr>
        <w:t xml:space="preserve">’accord </w:t>
      </w:r>
      <w:r w:rsidR="00F20023">
        <w:rPr>
          <w:b/>
          <w:bCs/>
          <w:sz w:val="20"/>
          <w:szCs w:val="20"/>
        </w:rPr>
        <w:t>C-</w:t>
      </w:r>
      <w:r w:rsidR="008D5104">
        <w:rPr>
          <w:b/>
          <w:bCs/>
          <w:sz w:val="20"/>
          <w:szCs w:val="20"/>
        </w:rPr>
        <w:t>029383</w:t>
      </w:r>
      <w:r w:rsidR="009168B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 l</w:t>
      </w:r>
      <w:r w:rsidR="00A73B52">
        <w:rPr>
          <w:b/>
          <w:bCs/>
          <w:sz w:val="20"/>
          <w:szCs w:val="20"/>
        </w:rPr>
        <w:t>a Commission de surveillance du secteur financier (« CSSF »)</w:t>
      </w:r>
    </w:p>
    <w:p w:rsidR="006C5A02" w:rsidRPr="004F3B05" w:rsidRDefault="006C5A02" w:rsidP="00AF4691">
      <w:pPr>
        <w:pStyle w:val="Default"/>
        <w:jc w:val="center"/>
        <w:rPr>
          <w:b/>
          <w:bCs/>
          <w:sz w:val="20"/>
          <w:szCs w:val="20"/>
        </w:rPr>
      </w:pPr>
    </w:p>
    <w:p w:rsidR="006C5A02" w:rsidRDefault="006C5A02" w:rsidP="006C5A02">
      <w:pPr>
        <w:pStyle w:val="Default"/>
        <w:rPr>
          <w:sz w:val="16"/>
          <w:szCs w:val="16"/>
        </w:rPr>
      </w:pPr>
    </w:p>
    <w:p w:rsidR="003C29CF" w:rsidRDefault="003C29CF" w:rsidP="003C29CF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9168B4" w:rsidRDefault="009168B4" w:rsidP="009168B4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Edmond de Rothschild (France) a reçu l’accord n</w:t>
      </w:r>
      <w:r w:rsidRPr="00512895">
        <w:rPr>
          <w:rFonts w:asciiTheme="minorHAnsi" w:hAnsiTheme="minorHAnsi"/>
          <w:sz w:val="20"/>
          <w:szCs w:val="20"/>
        </w:rPr>
        <w:t xml:space="preserve">° </w:t>
      </w:r>
      <w:r w:rsidR="00477CB9" w:rsidRPr="00477CB9">
        <w:rPr>
          <w:rFonts w:asciiTheme="minorHAnsi" w:hAnsiTheme="minorHAnsi"/>
          <w:sz w:val="20"/>
          <w:szCs w:val="20"/>
        </w:rPr>
        <w:t>C-</w:t>
      </w:r>
      <w:r w:rsidR="008D5104">
        <w:rPr>
          <w:rFonts w:asciiTheme="minorHAnsi" w:hAnsiTheme="minorHAnsi"/>
          <w:sz w:val="20"/>
          <w:szCs w:val="20"/>
        </w:rPr>
        <w:t>029383</w:t>
      </w:r>
      <w:r w:rsidR="00477CB9">
        <w:rPr>
          <w:b/>
          <w:bCs/>
          <w:sz w:val="20"/>
          <w:szCs w:val="20"/>
        </w:rPr>
        <w:t xml:space="preserve"> </w:t>
      </w:r>
      <w:r w:rsidRPr="00517E7A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 xml:space="preserve">e la </w:t>
      </w:r>
      <w:r w:rsidR="00477CB9">
        <w:rPr>
          <w:rFonts w:asciiTheme="minorHAnsi" w:hAnsiTheme="minorHAnsi"/>
          <w:sz w:val="20"/>
          <w:szCs w:val="20"/>
        </w:rPr>
        <w:t>CSSF</w:t>
      </w:r>
      <w:r>
        <w:rPr>
          <w:rFonts w:asciiTheme="minorHAnsi" w:hAnsiTheme="minorHAnsi"/>
          <w:sz w:val="20"/>
          <w:szCs w:val="20"/>
        </w:rPr>
        <w:t xml:space="preserve"> le </w:t>
      </w:r>
      <w:r w:rsidR="008D5104">
        <w:rPr>
          <w:rFonts w:asciiTheme="minorHAnsi" w:hAnsiTheme="minorHAnsi"/>
          <w:sz w:val="20"/>
          <w:szCs w:val="20"/>
        </w:rPr>
        <w:t>3 octobre</w:t>
      </w:r>
      <w:r w:rsidR="00477CB9">
        <w:rPr>
          <w:rFonts w:asciiTheme="minorHAnsi" w:hAnsiTheme="minorHAnsi"/>
          <w:sz w:val="20"/>
          <w:szCs w:val="20"/>
        </w:rPr>
        <w:t xml:space="preserve"> 2023</w:t>
      </w:r>
      <w:r w:rsidRPr="009168B4">
        <w:rPr>
          <w:rFonts w:asciiTheme="minorHAnsi" w:hAnsiTheme="minorHAnsi"/>
          <w:sz w:val="20"/>
          <w:szCs w:val="20"/>
        </w:rPr>
        <w:t xml:space="preserve"> </w:t>
      </w:r>
      <w:r w:rsidR="00C06D3B">
        <w:rPr>
          <w:rFonts w:asciiTheme="minorHAnsi" w:hAnsiTheme="minorHAnsi"/>
          <w:sz w:val="20"/>
          <w:szCs w:val="20"/>
        </w:rPr>
        <w:t>sur le supplément n°</w:t>
      </w:r>
      <w:r w:rsidR="00957E64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 xml:space="preserve"> à son prospectus de base d’Euro Medium </w:t>
      </w:r>
      <w:proofErr w:type="spellStart"/>
      <w:r>
        <w:rPr>
          <w:rFonts w:asciiTheme="minorHAnsi" w:hAnsiTheme="minorHAnsi"/>
          <w:sz w:val="20"/>
          <w:szCs w:val="20"/>
        </w:rPr>
        <w:t>Term</w:t>
      </w:r>
      <w:proofErr w:type="spellEnd"/>
      <w:r w:rsidR="001C3AE8">
        <w:rPr>
          <w:rFonts w:asciiTheme="minorHAnsi" w:hAnsiTheme="minorHAnsi"/>
          <w:sz w:val="20"/>
          <w:szCs w:val="20"/>
        </w:rPr>
        <w:t xml:space="preserve"> Notes (EMTN) d’un montant de </w:t>
      </w:r>
      <w:r w:rsidR="00957E64">
        <w:rPr>
          <w:rFonts w:asciiTheme="minorHAnsi" w:hAnsiTheme="minorHAnsi"/>
          <w:sz w:val="20"/>
          <w:szCs w:val="20"/>
        </w:rPr>
        <w:t>8</w:t>
      </w:r>
      <w:r w:rsidR="001C3AE8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 xml:space="preserve">0.000.000 euros du </w:t>
      </w:r>
      <w:r w:rsidR="001C3AE8">
        <w:rPr>
          <w:rFonts w:asciiTheme="minorHAnsi" w:hAnsiTheme="minorHAnsi"/>
          <w:sz w:val="20"/>
          <w:szCs w:val="20"/>
        </w:rPr>
        <w:t>1</w:t>
      </w:r>
      <w:r w:rsidR="00957E64">
        <w:rPr>
          <w:rFonts w:asciiTheme="minorHAnsi" w:hAnsiTheme="minorHAnsi"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 xml:space="preserve"> Juillet 202</w:t>
      </w:r>
      <w:r w:rsidR="00957E64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20"/>
          <w:szCs w:val="20"/>
        </w:rPr>
        <w:t>.</w:t>
      </w:r>
    </w:p>
    <w:p w:rsidR="009168B4" w:rsidRDefault="009168B4" w:rsidP="009168B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946BD1" w:rsidRDefault="00946BD1" w:rsidP="00946BD1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Le prospectus de base </w:t>
      </w:r>
      <w:r w:rsidR="001C5387">
        <w:rPr>
          <w:rFonts w:asciiTheme="minorHAnsi" w:hAnsiTheme="minorHAnsi"/>
          <w:sz w:val="20"/>
          <w:szCs w:val="20"/>
        </w:rPr>
        <w:t xml:space="preserve">et son supplément </w:t>
      </w:r>
      <w:r>
        <w:rPr>
          <w:rFonts w:asciiTheme="minorHAnsi" w:hAnsiTheme="minorHAnsi"/>
          <w:sz w:val="20"/>
          <w:szCs w:val="20"/>
        </w:rPr>
        <w:t>peut être consulté sur le site internet de la bourse de Luxembourg (</w:t>
      </w:r>
      <w:hyperlink r:id="rId8" w:history="1">
        <w:r w:rsidR="00477CB9" w:rsidRPr="00F53589">
          <w:rPr>
            <w:rStyle w:val="Lienhypertexte"/>
            <w:rFonts w:asciiTheme="minorHAnsi" w:hAnsiTheme="minorHAnsi"/>
            <w:sz w:val="20"/>
            <w:szCs w:val="20"/>
          </w:rPr>
          <w:t>www.luxse.com</w:t>
        </w:r>
      </w:hyperlink>
      <w:r>
        <w:rPr>
          <w:rFonts w:asciiTheme="minorHAnsi" w:hAnsiTheme="minorHAnsi"/>
          <w:sz w:val="20"/>
          <w:szCs w:val="20"/>
        </w:rPr>
        <w:t>)</w:t>
      </w:r>
      <w:r w:rsidR="008D46F8">
        <w:rPr>
          <w:rFonts w:asciiTheme="minorHAnsi" w:hAnsiTheme="minorHAnsi"/>
          <w:sz w:val="20"/>
          <w:szCs w:val="20"/>
        </w:rPr>
        <w:t xml:space="preserve"> et d’Edmond de Rothschild (France) (</w:t>
      </w:r>
      <w:bookmarkStart w:id="0" w:name="_GoBack"/>
      <w:r w:rsidR="00985118">
        <w:fldChar w:fldCharType="begin"/>
      </w:r>
      <w:r w:rsidR="00985118">
        <w:instrText xml:space="preserve"> HYPERLINK "https://www.edmond-de-rothschild.com/en/Pages/Information-reglementees.aspx" \l "navlist7" </w:instrText>
      </w:r>
      <w:r w:rsidR="00985118">
        <w:fldChar w:fldCharType="separate"/>
      </w:r>
      <w:r w:rsidR="00985118" w:rsidRPr="00AD6A4F">
        <w:rPr>
          <w:rStyle w:val="Lienhypertexte"/>
        </w:rPr>
        <w:t>https://www.edmond-de-rothschild.com/en/Pages/Information-reglementees.aspx#navlist7</w:t>
      </w:r>
      <w:r w:rsidR="00985118">
        <w:rPr>
          <w:rStyle w:val="Lienhypertexte"/>
        </w:rPr>
        <w:fldChar w:fldCharType="end"/>
      </w:r>
      <w:bookmarkEnd w:id="0"/>
      <w:r w:rsidR="00985118">
        <w:rPr>
          <w:rStyle w:val="Lienhypertexte"/>
        </w:rPr>
        <w:t>)</w:t>
      </w:r>
      <w:r w:rsidR="00E1174B" w:rsidRPr="00985118">
        <w:rPr>
          <w:rFonts w:asciiTheme="minorHAnsi" w:hAnsiTheme="minorHAnsi"/>
          <w:sz w:val="20"/>
          <w:szCs w:val="20"/>
        </w:rPr>
        <w:t>.</w:t>
      </w:r>
      <w:r w:rsidR="008D46F8">
        <w:rPr>
          <w:rFonts w:asciiTheme="minorHAnsi" w:hAnsiTheme="minorHAnsi"/>
          <w:sz w:val="20"/>
          <w:szCs w:val="20"/>
        </w:rPr>
        <w:t xml:space="preserve"> </w:t>
      </w:r>
    </w:p>
    <w:p w:rsidR="003C29CF" w:rsidRDefault="003C29CF" w:rsidP="006C5A02">
      <w:pPr>
        <w:pStyle w:val="Default"/>
        <w:rPr>
          <w:sz w:val="16"/>
          <w:szCs w:val="16"/>
        </w:rPr>
      </w:pPr>
    </w:p>
    <w:p w:rsidR="003C29CF" w:rsidRDefault="003C29CF" w:rsidP="006C5A02">
      <w:pPr>
        <w:pStyle w:val="Default"/>
        <w:rPr>
          <w:sz w:val="16"/>
          <w:szCs w:val="16"/>
        </w:rPr>
      </w:pPr>
    </w:p>
    <w:p w:rsidR="00A73B52" w:rsidRDefault="00A73B52" w:rsidP="006C5A02">
      <w:pPr>
        <w:pStyle w:val="Default"/>
        <w:rPr>
          <w:rFonts w:asciiTheme="minorHAnsi" w:hAnsiTheme="minorHAnsi"/>
          <w:sz w:val="20"/>
          <w:szCs w:val="20"/>
        </w:rPr>
      </w:pPr>
    </w:p>
    <w:p w:rsidR="00A73B52" w:rsidRPr="00A73B52" w:rsidRDefault="00A73B52" w:rsidP="007B66D9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73B52" w:rsidRDefault="00A73B52" w:rsidP="00A73B52">
      <w:pPr>
        <w:pStyle w:val="Default"/>
        <w:rPr>
          <w:rFonts w:asciiTheme="minorHAnsi" w:hAnsiTheme="minorHAnsi"/>
          <w:sz w:val="20"/>
          <w:szCs w:val="20"/>
        </w:rPr>
      </w:pPr>
    </w:p>
    <w:p w:rsidR="00A73B52" w:rsidRDefault="00A73B52" w:rsidP="006C5A02">
      <w:pPr>
        <w:pStyle w:val="Default"/>
        <w:rPr>
          <w:rFonts w:asciiTheme="minorHAnsi" w:hAnsiTheme="minorHAnsi"/>
          <w:sz w:val="20"/>
          <w:szCs w:val="20"/>
        </w:rPr>
      </w:pPr>
    </w:p>
    <w:p w:rsidR="00A73B52" w:rsidRDefault="00A73B52" w:rsidP="006C5A02">
      <w:pPr>
        <w:pStyle w:val="Default"/>
        <w:rPr>
          <w:rFonts w:asciiTheme="minorHAnsi" w:hAnsiTheme="minorHAnsi"/>
          <w:sz w:val="20"/>
          <w:szCs w:val="20"/>
        </w:rPr>
      </w:pPr>
    </w:p>
    <w:p w:rsidR="00A73B52" w:rsidRDefault="00A73B52" w:rsidP="006C5A02">
      <w:pPr>
        <w:pStyle w:val="Default"/>
        <w:rPr>
          <w:rFonts w:asciiTheme="minorHAnsi" w:hAnsiTheme="minorHAnsi"/>
          <w:sz w:val="20"/>
          <w:szCs w:val="20"/>
        </w:rPr>
      </w:pPr>
    </w:p>
    <w:p w:rsidR="00BC1B46" w:rsidRPr="00C20A3A" w:rsidRDefault="00BC1B46" w:rsidP="006D11F5">
      <w:pPr>
        <w:spacing w:after="0" w:line="240" w:lineRule="auto"/>
      </w:pPr>
    </w:p>
    <w:sectPr w:rsidR="00BC1B46" w:rsidRPr="00C20A3A" w:rsidSect="0040062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5" w:right="1134" w:bottom="1985" w:left="113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02" w:rsidRDefault="006C5A02" w:rsidP="00875783">
      <w:pPr>
        <w:spacing w:after="0" w:line="240" w:lineRule="auto"/>
      </w:pPr>
      <w:r>
        <w:separator/>
      </w:r>
    </w:p>
    <w:p w:rsidR="006C5A02" w:rsidRDefault="006C5A02"/>
  </w:endnote>
  <w:endnote w:type="continuationSeparator" w:id="0">
    <w:p w:rsidR="006C5A02" w:rsidRDefault="006C5A02" w:rsidP="00875783">
      <w:pPr>
        <w:spacing w:after="0" w:line="240" w:lineRule="auto"/>
      </w:pPr>
      <w:r>
        <w:continuationSeparator/>
      </w:r>
    </w:p>
    <w:p w:rsidR="006C5A02" w:rsidRDefault="006C5A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0" w:type="dxa"/>
      <w:tblBorders>
        <w:top w:val="single" w:sz="6" w:space="0" w:color="002954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FC5713" w:rsidTr="00194272">
      <w:tc>
        <w:tcPr>
          <w:tcW w:w="4820" w:type="dxa"/>
          <w:tcMar>
            <w:left w:w="0" w:type="dxa"/>
            <w:right w:w="0" w:type="dxa"/>
          </w:tcMar>
          <w:vAlign w:val="top"/>
        </w:tcPr>
        <w:p w:rsidR="00FC5713" w:rsidRPr="00FC5713" w:rsidRDefault="003B6FA3" w:rsidP="00FC57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002954"/>
              <w:sz w:val="14"/>
              <w:szCs w:val="14"/>
              <w:lang w:val="en-GB"/>
            </w:rPr>
          </w:pPr>
          <w:r w:rsidRPr="00AE246C"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t>EDMOND DE ROTHSCHILD (FRANCE)</w:t>
          </w:r>
        </w:p>
      </w:tc>
      <w:tc>
        <w:tcPr>
          <w:tcW w:w="4820" w:type="dxa"/>
          <w:tcMar>
            <w:left w:w="0" w:type="dxa"/>
            <w:right w:w="0" w:type="dxa"/>
          </w:tcMar>
          <w:vAlign w:val="bottom"/>
        </w:tcPr>
        <w:p w:rsidR="00FC5713" w:rsidRDefault="00FC5713" w:rsidP="00FC5713">
          <w:pPr>
            <w:tabs>
              <w:tab w:val="center" w:pos="4536"/>
              <w:tab w:val="right" w:pos="9072"/>
            </w:tabs>
            <w:spacing w:after="0" w:line="240" w:lineRule="auto"/>
            <w:ind w:left="-123"/>
            <w:jc w:val="right"/>
          </w:pPr>
          <w:r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fldChar w:fldCharType="begin"/>
          </w:r>
          <w:r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instrText xml:space="preserve"> PAGE   \* MERGEFORMAT </w:instrText>
          </w:r>
          <w:r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fldChar w:fldCharType="separate"/>
          </w:r>
          <w:r w:rsidR="00A73B52"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t>2</w:t>
          </w:r>
          <w:r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fldChar w:fldCharType="end"/>
          </w:r>
          <w:r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t>/</w:t>
          </w:r>
          <w:r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fldChar w:fldCharType="begin"/>
          </w:r>
          <w:r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instrText xml:space="preserve"> NUMPAGES   \* MERGEFORMAT </w:instrText>
          </w:r>
          <w:r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fldChar w:fldCharType="separate"/>
          </w:r>
          <w:r w:rsidR="00F307CE"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t>1</w:t>
          </w:r>
          <w:r>
            <w:rPr>
              <w:rFonts w:ascii="Arial" w:hAnsi="Arial" w:cs="Arial"/>
              <w:b/>
              <w:noProof/>
              <w:color w:val="002954"/>
              <w:sz w:val="14"/>
              <w:szCs w:val="14"/>
              <w:lang w:val="en-GB"/>
            </w:rPr>
            <w:fldChar w:fldCharType="end"/>
          </w:r>
        </w:p>
      </w:tc>
    </w:tr>
  </w:tbl>
  <w:p w:rsidR="00872846" w:rsidRPr="00FC5713" w:rsidRDefault="00872846" w:rsidP="00FC57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0" w:type="dxa"/>
      <w:tblBorders>
        <w:top w:val="single" w:sz="6" w:space="0" w:color="002954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6094"/>
    </w:tblGrid>
    <w:tr w:rsidR="009C26D0" w:rsidTr="00AE246C">
      <w:tc>
        <w:tcPr>
          <w:tcW w:w="3544" w:type="dxa"/>
          <w:tcMar>
            <w:left w:w="0" w:type="dxa"/>
            <w:right w:w="0" w:type="dxa"/>
          </w:tcMar>
          <w:vAlign w:val="top"/>
        </w:tcPr>
        <w:p w:rsidR="00AE246C" w:rsidRPr="006C5A02" w:rsidRDefault="00AE246C" w:rsidP="00AE246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002954"/>
              <w:sz w:val="14"/>
              <w:szCs w:val="14"/>
            </w:rPr>
          </w:pPr>
          <w:r w:rsidRPr="006C5A02">
            <w:rPr>
              <w:rFonts w:ascii="Arial" w:hAnsi="Arial" w:cs="Arial"/>
              <w:b/>
              <w:noProof/>
              <w:color w:val="002954"/>
              <w:sz w:val="14"/>
              <w:szCs w:val="14"/>
            </w:rPr>
            <w:t>EDMOND DE ROTHSCHILD (FRANCE)</w:t>
          </w:r>
        </w:p>
        <w:p w:rsidR="00AE246C" w:rsidRPr="006C5A02" w:rsidRDefault="00AE246C" w:rsidP="00AE246C">
          <w:pPr>
            <w:tabs>
              <w:tab w:val="left" w:pos="1904"/>
            </w:tabs>
            <w:spacing w:after="0" w:line="240" w:lineRule="auto"/>
            <w:rPr>
              <w:rFonts w:ascii="Arial" w:hAnsi="Arial" w:cs="Arial"/>
              <w:color w:val="002954"/>
              <w:sz w:val="14"/>
              <w:szCs w:val="14"/>
            </w:rPr>
          </w:pPr>
          <w:r w:rsidRPr="006C5A02">
            <w:rPr>
              <w:rFonts w:ascii="Arial" w:hAnsi="Arial" w:cs="Arial"/>
              <w:noProof/>
              <w:color w:val="002954"/>
              <w:sz w:val="14"/>
              <w:szCs w:val="14"/>
            </w:rPr>
            <w:t>47, rue du Faubourg Saint-Honoré</w:t>
          </w:r>
        </w:p>
        <w:p w:rsidR="00AE246C" w:rsidRPr="006C5A02" w:rsidRDefault="00AE246C" w:rsidP="00AE246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002954"/>
              <w:sz w:val="14"/>
              <w:szCs w:val="14"/>
            </w:rPr>
          </w:pPr>
          <w:r w:rsidRPr="006C5A02">
            <w:rPr>
              <w:rFonts w:ascii="Arial" w:hAnsi="Arial" w:cs="Arial"/>
              <w:noProof/>
              <w:color w:val="002954"/>
              <w:sz w:val="14"/>
              <w:szCs w:val="14"/>
            </w:rPr>
            <w:t>75401</w:t>
          </w:r>
          <w:r w:rsidRPr="006C5A02">
            <w:rPr>
              <w:rFonts w:ascii="Arial" w:hAnsi="Arial" w:cs="Arial"/>
              <w:color w:val="002954"/>
              <w:sz w:val="14"/>
              <w:szCs w:val="14"/>
            </w:rPr>
            <w:t xml:space="preserve"> </w:t>
          </w:r>
          <w:r w:rsidRPr="006C5A02">
            <w:rPr>
              <w:rFonts w:ascii="Arial" w:hAnsi="Arial" w:cs="Arial"/>
              <w:noProof/>
              <w:color w:val="002954"/>
              <w:sz w:val="14"/>
              <w:szCs w:val="14"/>
            </w:rPr>
            <w:t>Paris Cedex 08</w:t>
          </w:r>
          <w:r w:rsidRPr="006C5A02">
            <w:rPr>
              <w:rFonts w:ascii="Arial" w:hAnsi="Arial" w:cs="Arial"/>
              <w:color w:val="002954"/>
              <w:sz w:val="14"/>
              <w:szCs w:val="14"/>
            </w:rPr>
            <w:t xml:space="preserve"> − </w:t>
          </w:r>
          <w:r w:rsidRPr="006C5A02">
            <w:rPr>
              <w:rFonts w:ascii="Arial" w:hAnsi="Arial" w:cs="Arial"/>
              <w:noProof/>
              <w:color w:val="002954"/>
              <w:sz w:val="14"/>
              <w:szCs w:val="14"/>
            </w:rPr>
            <w:t>France</w:t>
          </w:r>
        </w:p>
        <w:p w:rsidR="00AE246C" w:rsidRPr="006C5A02" w:rsidRDefault="00AE246C" w:rsidP="00AE246C">
          <w:pPr>
            <w:tabs>
              <w:tab w:val="right" w:pos="4384"/>
            </w:tabs>
            <w:spacing w:after="0" w:line="240" w:lineRule="auto"/>
            <w:rPr>
              <w:rFonts w:ascii="Arial" w:hAnsi="Arial" w:cs="Arial"/>
              <w:color w:val="002954"/>
              <w:sz w:val="14"/>
              <w:szCs w:val="14"/>
            </w:rPr>
          </w:pPr>
          <w:r w:rsidRPr="006C5A02">
            <w:rPr>
              <w:rFonts w:ascii="Arial" w:hAnsi="Arial" w:cs="Arial"/>
              <w:color w:val="002954"/>
              <w:sz w:val="14"/>
              <w:szCs w:val="14"/>
            </w:rPr>
            <w:t xml:space="preserve">T. </w:t>
          </w:r>
          <w:r w:rsidRPr="006C5A02">
            <w:rPr>
              <w:rFonts w:ascii="Arial" w:hAnsi="Arial" w:cs="Arial"/>
              <w:noProof/>
              <w:color w:val="002954"/>
              <w:sz w:val="14"/>
              <w:szCs w:val="14"/>
            </w:rPr>
            <w:t>+33 1 40 17 25 25</w:t>
          </w:r>
          <w:r w:rsidRPr="006C5A02">
            <w:rPr>
              <w:rFonts w:ascii="Arial" w:hAnsi="Arial" w:cs="Arial"/>
              <w:color w:val="002954"/>
              <w:sz w:val="14"/>
              <w:szCs w:val="14"/>
            </w:rPr>
            <w:t xml:space="preserve"> − F. </w:t>
          </w:r>
          <w:r w:rsidRPr="006C5A02">
            <w:rPr>
              <w:rFonts w:ascii="Arial" w:hAnsi="Arial" w:cs="Arial"/>
              <w:noProof/>
              <w:color w:val="002954"/>
              <w:sz w:val="14"/>
              <w:szCs w:val="14"/>
            </w:rPr>
            <w:t>+33 1 40 17 24 02</w:t>
          </w:r>
        </w:p>
        <w:p w:rsidR="009C26D0" w:rsidRPr="006C5A02" w:rsidRDefault="00AE246C" w:rsidP="00AE246C">
          <w:pPr>
            <w:pStyle w:val="Adresse-Adresse"/>
          </w:pPr>
          <w:r w:rsidRPr="006C5A02">
            <w:rPr>
              <w:rFonts w:cs="Arial"/>
              <w:noProof/>
              <w:color w:val="002954"/>
              <w:sz w:val="14"/>
              <w:szCs w:val="14"/>
            </w:rPr>
            <w:t>www.edmond-de-rothschild.fr</w:t>
          </w:r>
        </w:p>
      </w:tc>
      <w:tc>
        <w:tcPr>
          <w:tcW w:w="6094" w:type="dxa"/>
          <w:tcMar>
            <w:left w:w="0" w:type="dxa"/>
            <w:right w:w="0" w:type="dxa"/>
          </w:tcMar>
          <w:vAlign w:val="bottom"/>
        </w:tcPr>
        <w:p w:rsidR="00AE246C" w:rsidRPr="006C5A02" w:rsidRDefault="00AE246C" w:rsidP="00AE246C">
          <w:pPr>
            <w:pStyle w:val="En-tte"/>
            <w:jc w:val="left"/>
            <w:rPr>
              <w:rFonts w:asciiTheme="majorHAnsi" w:hAnsiTheme="majorHAnsi" w:cstheme="majorHAnsi"/>
              <w:noProof/>
              <w:color w:val="002954" w:themeColor="text2"/>
              <w:sz w:val="14"/>
              <w:szCs w:val="14"/>
            </w:rPr>
          </w:pPr>
          <w:r w:rsidRPr="006C5A02">
            <w:rPr>
              <w:rFonts w:asciiTheme="majorHAnsi" w:hAnsiTheme="majorHAnsi" w:cstheme="majorHAnsi"/>
              <w:noProof/>
              <w:color w:val="002954" w:themeColor="text2"/>
              <w:sz w:val="14"/>
              <w:szCs w:val="14"/>
            </w:rPr>
            <w:t>S</w:t>
          </w:r>
          <w:r w:rsidR="0040062C" w:rsidRPr="006C5A02">
            <w:rPr>
              <w:rFonts w:asciiTheme="majorHAnsi" w:hAnsiTheme="majorHAnsi" w:cstheme="majorHAnsi"/>
              <w:caps w:val="0"/>
              <w:noProof/>
              <w:color w:val="002954" w:themeColor="text2"/>
              <w:sz w:val="14"/>
              <w:szCs w:val="14"/>
            </w:rPr>
            <w:t>wift</w:t>
          </w:r>
          <w:r w:rsidRPr="006C5A02">
            <w:rPr>
              <w:rFonts w:asciiTheme="majorHAnsi" w:hAnsiTheme="majorHAnsi" w:cstheme="majorHAnsi"/>
              <w:noProof/>
              <w:color w:val="002954" w:themeColor="text2"/>
              <w:sz w:val="14"/>
              <w:szCs w:val="14"/>
            </w:rPr>
            <w:t xml:space="preserve"> : COFIFRPP</w:t>
          </w:r>
        </w:p>
        <w:p w:rsidR="00AE246C" w:rsidRPr="006C5A02" w:rsidRDefault="00AE246C" w:rsidP="00AE246C">
          <w:pPr>
            <w:pStyle w:val="En-tte"/>
            <w:jc w:val="left"/>
            <w:rPr>
              <w:rFonts w:asciiTheme="majorHAnsi" w:hAnsiTheme="majorHAnsi" w:cstheme="majorHAnsi"/>
              <w:noProof/>
              <w:color w:val="002954" w:themeColor="text2"/>
              <w:sz w:val="14"/>
              <w:szCs w:val="14"/>
            </w:rPr>
          </w:pPr>
          <w:r w:rsidRPr="006C5A02">
            <w:rPr>
              <w:rFonts w:asciiTheme="majorHAnsi" w:hAnsiTheme="majorHAnsi" w:cstheme="majorHAnsi"/>
              <w:noProof/>
              <w:color w:val="002954" w:themeColor="text2"/>
              <w:sz w:val="14"/>
              <w:szCs w:val="14"/>
            </w:rPr>
            <w:t xml:space="preserve">S.A. </w:t>
          </w:r>
          <w:r w:rsidR="0040062C" w:rsidRPr="006C5A02">
            <w:rPr>
              <w:rFonts w:asciiTheme="majorHAnsi" w:hAnsiTheme="majorHAnsi" w:cstheme="majorHAnsi"/>
              <w:caps w:val="0"/>
              <w:noProof/>
              <w:color w:val="002954" w:themeColor="text2"/>
              <w:sz w:val="14"/>
              <w:szCs w:val="14"/>
            </w:rPr>
            <w:t xml:space="preserve">à Directoire et Conseil de Surveillance au capital de </w:t>
          </w:r>
          <w:r w:rsidRPr="006C5A02">
            <w:rPr>
              <w:rFonts w:asciiTheme="majorHAnsi" w:hAnsiTheme="majorHAnsi" w:cstheme="majorHAnsi"/>
              <w:noProof/>
              <w:color w:val="002954" w:themeColor="text2"/>
              <w:sz w:val="14"/>
              <w:szCs w:val="14"/>
            </w:rPr>
            <w:t>83.075.820 E</w:t>
          </w:r>
          <w:r w:rsidR="0040062C" w:rsidRPr="006C5A02">
            <w:rPr>
              <w:rFonts w:asciiTheme="majorHAnsi" w:hAnsiTheme="majorHAnsi" w:cstheme="majorHAnsi"/>
              <w:caps w:val="0"/>
              <w:noProof/>
              <w:color w:val="002954" w:themeColor="text2"/>
              <w:sz w:val="14"/>
              <w:szCs w:val="14"/>
            </w:rPr>
            <w:t>uros</w:t>
          </w:r>
        </w:p>
        <w:p w:rsidR="009C26D0" w:rsidRDefault="00AE246C" w:rsidP="00AE246C">
          <w:pPr>
            <w:pStyle w:val="Adresse-Adresse"/>
          </w:pPr>
          <w:r w:rsidRPr="006C5A02">
            <w:rPr>
              <w:rFonts w:asciiTheme="majorHAnsi" w:hAnsiTheme="majorHAnsi" w:cstheme="majorHAnsi"/>
              <w:noProof/>
              <w:sz w:val="14"/>
              <w:szCs w:val="14"/>
            </w:rPr>
            <w:t>572 037 026 R.C.S. Paris - N° TVA FR88572037026 - Code APE : 6419Z</w:t>
          </w:r>
          <w:r>
            <w:t xml:space="preserve"> </w:t>
          </w:r>
        </w:p>
      </w:tc>
    </w:tr>
  </w:tbl>
  <w:p w:rsidR="00872846" w:rsidRPr="009C26D0" w:rsidRDefault="00872846" w:rsidP="009C26D0">
    <w:pPr>
      <w:pStyle w:val="Adresse-Adres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02" w:rsidRDefault="006C5A02" w:rsidP="00875783">
      <w:pPr>
        <w:spacing w:after="0" w:line="240" w:lineRule="auto"/>
      </w:pPr>
      <w:r>
        <w:separator/>
      </w:r>
    </w:p>
    <w:p w:rsidR="006C5A02" w:rsidRDefault="006C5A02"/>
  </w:footnote>
  <w:footnote w:type="continuationSeparator" w:id="0">
    <w:p w:rsidR="006C5A02" w:rsidRDefault="006C5A02" w:rsidP="00875783">
      <w:pPr>
        <w:spacing w:after="0" w:line="240" w:lineRule="auto"/>
      </w:pPr>
      <w:r>
        <w:continuationSeparator/>
      </w:r>
    </w:p>
    <w:p w:rsidR="006C5A02" w:rsidRDefault="006C5A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40"/>
      <w:gridCol w:w="4798"/>
    </w:tblGrid>
    <w:tr w:rsidR="006D11F5" w:rsidTr="006D11F5">
      <w:trPr>
        <w:trHeight w:hRule="exact" w:val="567"/>
      </w:trPr>
      <w:tc>
        <w:tcPr>
          <w:tcW w:w="5303" w:type="dxa"/>
          <w:tcMar>
            <w:left w:w="0" w:type="dxa"/>
            <w:right w:w="0" w:type="dxa"/>
          </w:tcMar>
        </w:tcPr>
        <w:p w:rsidR="006D11F5" w:rsidRDefault="006D11F5" w:rsidP="002D68F1">
          <w:pPr>
            <w:tabs>
              <w:tab w:val="right" w:pos="10490"/>
            </w:tabs>
            <w:spacing w:after="360"/>
          </w:pPr>
          <w:r>
            <w:rPr>
              <w:noProof/>
              <w:lang w:eastAsia="zh-CN"/>
            </w:rPr>
            <w:drawing>
              <wp:inline distT="0" distB="0" distL="0" distR="0" wp14:anchorId="76413B80" wp14:editId="3F9484FA">
                <wp:extent cx="284400" cy="360000"/>
                <wp:effectExtent l="0" t="0" r="1905" b="2540"/>
                <wp:docPr id="176" name="Image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R_blason_RVB_col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4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  <w:tcMar>
            <w:left w:w="0" w:type="dxa"/>
            <w:right w:w="0" w:type="dxa"/>
          </w:tcMar>
        </w:tcPr>
        <w:p w:rsidR="006D11F5" w:rsidRPr="00F1304F" w:rsidRDefault="006D11F5" w:rsidP="002D68F1">
          <w:pPr>
            <w:pStyle w:val="En-tte"/>
          </w:pPr>
        </w:p>
      </w:tc>
    </w:tr>
  </w:tbl>
  <w:p w:rsidR="00872846" w:rsidRPr="00614FC8" w:rsidRDefault="006D11F5" w:rsidP="00614FC8">
    <w:r>
      <w:rPr>
        <w:noProof/>
        <w:lang w:val="fr-CH" w:eastAsia="fr-CH"/>
      </w:rPr>
      <w:t xml:space="preserve"> </w:t>
    </w:r>
    <w:r w:rsidR="00872846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FBE3ED1" wp14:editId="007CA328">
              <wp:simplePos x="0" y="0"/>
              <wp:positionH relativeFrom="column">
                <wp:posOffset>22225</wp:posOffset>
              </wp:positionH>
              <wp:positionV relativeFrom="paragraph">
                <wp:posOffset>90805</wp:posOffset>
              </wp:positionV>
              <wp:extent cx="6675755" cy="105410"/>
              <wp:effectExtent l="3175" t="8890" r="7620" b="0"/>
              <wp:wrapNone/>
              <wp:docPr id="1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675755" cy="105410"/>
                      </a:xfrm>
                      <a:custGeom>
                        <a:avLst/>
                        <a:gdLst>
                          <a:gd name="T0" fmla="*/ 0 w 10513"/>
                          <a:gd name="T1" fmla="*/ 0 h 166"/>
                          <a:gd name="T2" fmla="*/ 5085 w 10513"/>
                          <a:gd name="T3" fmla="*/ 0 h 166"/>
                          <a:gd name="T4" fmla="*/ 0 w 10513"/>
                          <a:gd name="T5" fmla="*/ 0 h 166"/>
                          <a:gd name="T6" fmla="*/ 5085 w 10513"/>
                          <a:gd name="T7" fmla="*/ 0 h 166"/>
                          <a:gd name="T8" fmla="*/ 5254 w 10513"/>
                          <a:gd name="T9" fmla="*/ 166 h 166"/>
                          <a:gd name="T10" fmla="*/ 5429 w 10513"/>
                          <a:gd name="T11" fmla="*/ 0 h 166"/>
                          <a:gd name="T12" fmla="*/ 5085 w 10513"/>
                          <a:gd name="T13" fmla="*/ 0 h 166"/>
                          <a:gd name="T14" fmla="*/ 5429 w 10513"/>
                          <a:gd name="T15" fmla="*/ 0 h 166"/>
                          <a:gd name="T16" fmla="*/ 10513 w 10513"/>
                          <a:gd name="T17" fmla="*/ 0 h 166"/>
                          <a:gd name="T18" fmla="*/ 5429 w 10513"/>
                          <a:gd name="T19" fmla="*/ 0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0513" h="166">
                            <a:moveTo>
                              <a:pt x="0" y="0"/>
                            </a:moveTo>
                            <a:lnTo>
                              <a:pt x="5085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5085" y="0"/>
                            </a:moveTo>
                            <a:lnTo>
                              <a:pt x="5254" y="166"/>
                            </a:lnTo>
                            <a:lnTo>
                              <a:pt x="5429" y="0"/>
                            </a:lnTo>
                            <a:lnTo>
                              <a:pt x="5085" y="0"/>
                            </a:lnTo>
                            <a:close/>
                            <a:moveTo>
                              <a:pt x="5429" y="0"/>
                            </a:moveTo>
                            <a:lnTo>
                              <a:pt x="10513" y="0"/>
                            </a:lnTo>
                            <a:lnTo>
                              <a:pt x="542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58E40E" id="Freeform 8" o:spid="_x0000_s1026" style="position:absolute;margin-left:1.75pt;margin-top:7.15pt;width:525.65pt;height:8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13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" path="m,l5085,,,xm5085,r169,166l5429,,5085,xm5429,r5084,l5429,xe" stroked="f">
              <v:path arrowok="t" o:connecttype="custom" o:connectlocs="0,0;3228975,0;0,0;3228975,0;3336290,105410;3447415,0;3228975,0;3447415,0;6675755,0;3447415,0" o:connectangles="0,0,0,0,0,0,0,0,0,0"/>
              <o:lock v:ext="edit" verticies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872846" w:rsidRPr="00CA1FE6" w:rsidTr="006D11F5">
      <w:trPr>
        <w:trHeight w:hRule="exact" w:val="794"/>
      </w:trPr>
      <w:tc>
        <w:tcPr>
          <w:tcW w:w="4820" w:type="dxa"/>
          <w:tcMar>
            <w:left w:w="0" w:type="dxa"/>
            <w:right w:w="0" w:type="dxa"/>
          </w:tcMar>
        </w:tcPr>
        <w:p w:rsidR="00872846" w:rsidRPr="00CA1FE6" w:rsidRDefault="00872846" w:rsidP="00872846">
          <w:r w:rsidRPr="00CA1FE6">
            <w:rPr>
              <w:noProof/>
              <w:lang w:eastAsia="zh-CN"/>
            </w:rPr>
            <w:drawing>
              <wp:inline distT="0" distB="0" distL="0" distR="0" wp14:anchorId="488BF718" wp14:editId="3C932B16">
                <wp:extent cx="1828800" cy="504000"/>
                <wp:effectExtent l="0" t="0" r="0" b="0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DirCom\Commun\ComGroupe\Charte_Graphique_2014\0 - base\2 - logos\Pour Office\logo_RVB_Coule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Mar>
            <w:left w:w="0" w:type="dxa"/>
            <w:right w:w="0" w:type="dxa"/>
          </w:tcMar>
        </w:tcPr>
        <w:p w:rsidR="00872846" w:rsidRPr="00CA1FE6" w:rsidRDefault="00872846" w:rsidP="00872846">
          <w:pPr>
            <w:pStyle w:val="En-tte"/>
          </w:pPr>
        </w:p>
      </w:tc>
    </w:tr>
  </w:tbl>
  <w:p w:rsidR="00872846" w:rsidRPr="00E65506" w:rsidRDefault="00872846" w:rsidP="00E655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E8CA1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9C35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D2AB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EAD8E0"/>
    <w:lvl w:ilvl="0">
      <w:start w:val="1"/>
      <w:numFmt w:val="decimal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70E0CC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26D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0E7822"/>
    <w:lvl w:ilvl="0">
      <w:start w:val="1"/>
      <w:numFmt w:val="bullet"/>
      <w:lvlText w:val=""/>
      <w:lvlJc w:val="left"/>
      <w:pPr>
        <w:ind w:left="926" w:hanging="360"/>
      </w:pPr>
      <w:rPr>
        <w:rFonts w:ascii="Wingdings 3" w:hAnsi="Wingdings 3" w:hint="default"/>
      </w:rPr>
    </w:lvl>
  </w:abstractNum>
  <w:abstractNum w:abstractNumId="7" w15:restartNumberingAfterBreak="0">
    <w:nsid w:val="FFFFFF83"/>
    <w:multiLevelType w:val="singleLevel"/>
    <w:tmpl w:val="ADCACB2C"/>
    <w:lvl w:ilvl="0">
      <w:start w:val="1"/>
      <w:numFmt w:val="bullet"/>
      <w:lvlText w:val=""/>
      <w:lvlJc w:val="left"/>
      <w:pPr>
        <w:ind w:left="643" w:hanging="360"/>
      </w:pPr>
      <w:rPr>
        <w:rFonts w:ascii="Wingdings 3" w:hAnsi="Wingdings 3" w:hint="default"/>
      </w:rPr>
    </w:lvl>
  </w:abstractNum>
  <w:abstractNum w:abstractNumId="8" w15:restartNumberingAfterBreak="0">
    <w:nsid w:val="09693718"/>
    <w:multiLevelType w:val="multilevel"/>
    <w:tmpl w:val="818425F2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umros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Listenumros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16E02C9"/>
    <w:multiLevelType w:val="hybridMultilevel"/>
    <w:tmpl w:val="5B648AD8"/>
    <w:lvl w:ilvl="0" w:tplc="5372CDE6">
      <w:start w:val="1"/>
      <w:numFmt w:val="bullet"/>
      <w:pStyle w:val="Puce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A7E69A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A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28E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A6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0C9B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C47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83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A2B1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F73B2"/>
    <w:multiLevelType w:val="multilevel"/>
    <w:tmpl w:val="D1424A80"/>
    <w:lvl w:ilvl="0">
      <w:start w:val="1"/>
      <w:numFmt w:val="bullet"/>
      <w:pStyle w:val="Listepuces"/>
      <w:lvlText w:val=""/>
      <w:lvlJc w:val="left"/>
      <w:pPr>
        <w:ind w:left="360" w:hanging="360"/>
      </w:pPr>
      <w:rPr>
        <w:rFonts w:ascii="Wingdings 3" w:hAnsi="Wingdings 3" w:hint="default"/>
        <w:color w:val="002855" w:themeColor="accent6"/>
      </w:rPr>
    </w:lvl>
    <w:lvl w:ilvl="1">
      <w:start w:val="1"/>
      <w:numFmt w:val="bullet"/>
      <w:pStyle w:val="Listepuces2"/>
      <w:lvlText w:val=""/>
      <w:lvlJc w:val="left"/>
      <w:pPr>
        <w:ind w:left="720" w:hanging="360"/>
      </w:pPr>
      <w:rPr>
        <w:rFonts w:ascii="Wingdings 2" w:hAnsi="Wingdings 2" w:hint="default"/>
        <w:color w:val="002855" w:themeColor="accent6"/>
      </w:rPr>
    </w:lvl>
    <w:lvl w:ilvl="2">
      <w:start w:val="1"/>
      <w:numFmt w:val="bullet"/>
      <w:pStyle w:val="Listepuces3"/>
      <w:lvlText w:val=""/>
      <w:lvlJc w:val="left"/>
      <w:pPr>
        <w:ind w:left="1080" w:hanging="360"/>
      </w:pPr>
      <w:rPr>
        <w:rFonts w:ascii="Wingdings 2" w:hAnsi="Wingdings 2" w:hint="default"/>
        <w:color w:val="002855" w:themeColor="accent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5DF2E93"/>
    <w:multiLevelType w:val="hybridMultilevel"/>
    <w:tmpl w:val="F970C37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02"/>
    <w:rsid w:val="0000499C"/>
    <w:rsid w:val="000124A5"/>
    <w:rsid w:val="00012722"/>
    <w:rsid w:val="00014408"/>
    <w:rsid w:val="0002085A"/>
    <w:rsid w:val="0002183C"/>
    <w:rsid w:val="0002583C"/>
    <w:rsid w:val="00036BD0"/>
    <w:rsid w:val="00051109"/>
    <w:rsid w:val="000512DE"/>
    <w:rsid w:val="00053B0D"/>
    <w:rsid w:val="0006031B"/>
    <w:rsid w:val="0008105A"/>
    <w:rsid w:val="0008542F"/>
    <w:rsid w:val="00085E25"/>
    <w:rsid w:val="00093841"/>
    <w:rsid w:val="0009624F"/>
    <w:rsid w:val="000A65A1"/>
    <w:rsid w:val="000A72A1"/>
    <w:rsid w:val="000B40B9"/>
    <w:rsid w:val="000B6316"/>
    <w:rsid w:val="000B6D8C"/>
    <w:rsid w:val="000C582B"/>
    <w:rsid w:val="000E5B6E"/>
    <w:rsid w:val="000E693E"/>
    <w:rsid w:val="000E788E"/>
    <w:rsid w:val="0010332F"/>
    <w:rsid w:val="001038F4"/>
    <w:rsid w:val="001110DB"/>
    <w:rsid w:val="00112296"/>
    <w:rsid w:val="00115FC6"/>
    <w:rsid w:val="00122D82"/>
    <w:rsid w:val="0013113D"/>
    <w:rsid w:val="001458CC"/>
    <w:rsid w:val="0015023C"/>
    <w:rsid w:val="00156ABB"/>
    <w:rsid w:val="00163CEC"/>
    <w:rsid w:val="001653AD"/>
    <w:rsid w:val="00174F02"/>
    <w:rsid w:val="001800F1"/>
    <w:rsid w:val="00192D7A"/>
    <w:rsid w:val="001A1716"/>
    <w:rsid w:val="001A28BA"/>
    <w:rsid w:val="001B391A"/>
    <w:rsid w:val="001C3AE8"/>
    <w:rsid w:val="001C5387"/>
    <w:rsid w:val="00213606"/>
    <w:rsid w:val="00221C2A"/>
    <w:rsid w:val="0022549D"/>
    <w:rsid w:val="002324AC"/>
    <w:rsid w:val="00233784"/>
    <w:rsid w:val="00236DF8"/>
    <w:rsid w:val="0024007C"/>
    <w:rsid w:val="00240965"/>
    <w:rsid w:val="002422DE"/>
    <w:rsid w:val="00243037"/>
    <w:rsid w:val="00250322"/>
    <w:rsid w:val="0025615E"/>
    <w:rsid w:val="002619D3"/>
    <w:rsid w:val="00263D97"/>
    <w:rsid w:val="00264D32"/>
    <w:rsid w:val="00266D82"/>
    <w:rsid w:val="00270BF5"/>
    <w:rsid w:val="00273458"/>
    <w:rsid w:val="002769E4"/>
    <w:rsid w:val="00277292"/>
    <w:rsid w:val="00277B11"/>
    <w:rsid w:val="002A6BC5"/>
    <w:rsid w:val="002B254C"/>
    <w:rsid w:val="002B79CF"/>
    <w:rsid w:val="002C0C16"/>
    <w:rsid w:val="002D6D2E"/>
    <w:rsid w:val="002F3BD9"/>
    <w:rsid w:val="002F7643"/>
    <w:rsid w:val="00305E7B"/>
    <w:rsid w:val="00320258"/>
    <w:rsid w:val="00321572"/>
    <w:rsid w:val="00327453"/>
    <w:rsid w:val="00346812"/>
    <w:rsid w:val="00357BC6"/>
    <w:rsid w:val="0036564C"/>
    <w:rsid w:val="003B6FA3"/>
    <w:rsid w:val="003C29CF"/>
    <w:rsid w:val="003C5637"/>
    <w:rsid w:val="003C716E"/>
    <w:rsid w:val="003D27E9"/>
    <w:rsid w:val="003D3FBE"/>
    <w:rsid w:val="003D5EE8"/>
    <w:rsid w:val="003E243E"/>
    <w:rsid w:val="004002EB"/>
    <w:rsid w:val="0040062C"/>
    <w:rsid w:val="004044BD"/>
    <w:rsid w:val="00426B03"/>
    <w:rsid w:val="00432099"/>
    <w:rsid w:val="00437D76"/>
    <w:rsid w:val="00464C56"/>
    <w:rsid w:val="00471FA3"/>
    <w:rsid w:val="00476F6E"/>
    <w:rsid w:val="00477CB9"/>
    <w:rsid w:val="00493A04"/>
    <w:rsid w:val="004952BD"/>
    <w:rsid w:val="004968A3"/>
    <w:rsid w:val="004A0B97"/>
    <w:rsid w:val="004A546E"/>
    <w:rsid w:val="004A6CCE"/>
    <w:rsid w:val="004C0866"/>
    <w:rsid w:val="004C2897"/>
    <w:rsid w:val="004D029E"/>
    <w:rsid w:val="004D6BB0"/>
    <w:rsid w:val="004F3B05"/>
    <w:rsid w:val="004F727B"/>
    <w:rsid w:val="00505321"/>
    <w:rsid w:val="00512895"/>
    <w:rsid w:val="005138EC"/>
    <w:rsid w:val="00517313"/>
    <w:rsid w:val="00517E7A"/>
    <w:rsid w:val="00524DE2"/>
    <w:rsid w:val="00547666"/>
    <w:rsid w:val="00564CD3"/>
    <w:rsid w:val="00567AF1"/>
    <w:rsid w:val="005828C7"/>
    <w:rsid w:val="005A2680"/>
    <w:rsid w:val="005A2CA0"/>
    <w:rsid w:val="005A4F85"/>
    <w:rsid w:val="005B7030"/>
    <w:rsid w:val="005C3526"/>
    <w:rsid w:val="005C7AF8"/>
    <w:rsid w:val="005E6E58"/>
    <w:rsid w:val="0060506C"/>
    <w:rsid w:val="00610D5C"/>
    <w:rsid w:val="00614FC8"/>
    <w:rsid w:val="006161C1"/>
    <w:rsid w:val="0062471A"/>
    <w:rsid w:val="0062688F"/>
    <w:rsid w:val="00647367"/>
    <w:rsid w:val="00650C3C"/>
    <w:rsid w:val="006554B8"/>
    <w:rsid w:val="006734DB"/>
    <w:rsid w:val="00682B55"/>
    <w:rsid w:val="00686CAC"/>
    <w:rsid w:val="006969D6"/>
    <w:rsid w:val="006A330C"/>
    <w:rsid w:val="006B322E"/>
    <w:rsid w:val="006B70C7"/>
    <w:rsid w:val="006C5A02"/>
    <w:rsid w:val="006C64F5"/>
    <w:rsid w:val="006D11F5"/>
    <w:rsid w:val="006D13A9"/>
    <w:rsid w:val="006D2142"/>
    <w:rsid w:val="006F250B"/>
    <w:rsid w:val="00721039"/>
    <w:rsid w:val="00722E91"/>
    <w:rsid w:val="00742A4D"/>
    <w:rsid w:val="0075035C"/>
    <w:rsid w:val="0075499A"/>
    <w:rsid w:val="00762D48"/>
    <w:rsid w:val="007642D1"/>
    <w:rsid w:val="00780D58"/>
    <w:rsid w:val="007959E5"/>
    <w:rsid w:val="00797250"/>
    <w:rsid w:val="007A0991"/>
    <w:rsid w:val="007A72AB"/>
    <w:rsid w:val="007B3E54"/>
    <w:rsid w:val="007B5BAF"/>
    <w:rsid w:val="007B66D9"/>
    <w:rsid w:val="007B7DD9"/>
    <w:rsid w:val="007C3859"/>
    <w:rsid w:val="007C3B0C"/>
    <w:rsid w:val="007D71F4"/>
    <w:rsid w:val="007E1D09"/>
    <w:rsid w:val="007F6226"/>
    <w:rsid w:val="007F7703"/>
    <w:rsid w:val="0080191B"/>
    <w:rsid w:val="00810167"/>
    <w:rsid w:val="00812867"/>
    <w:rsid w:val="00815097"/>
    <w:rsid w:val="00832E95"/>
    <w:rsid w:val="00850E26"/>
    <w:rsid w:val="00857923"/>
    <w:rsid w:val="00872846"/>
    <w:rsid w:val="00872F51"/>
    <w:rsid w:val="00875783"/>
    <w:rsid w:val="00881DEF"/>
    <w:rsid w:val="00891911"/>
    <w:rsid w:val="008C2754"/>
    <w:rsid w:val="008C7436"/>
    <w:rsid w:val="008D46F8"/>
    <w:rsid w:val="008D5104"/>
    <w:rsid w:val="008E0C4A"/>
    <w:rsid w:val="008E3FFC"/>
    <w:rsid w:val="008E4A76"/>
    <w:rsid w:val="008F0FAB"/>
    <w:rsid w:val="008F111A"/>
    <w:rsid w:val="008F4E39"/>
    <w:rsid w:val="00905AA5"/>
    <w:rsid w:val="0090792E"/>
    <w:rsid w:val="00914CEB"/>
    <w:rsid w:val="00915D15"/>
    <w:rsid w:val="009168B4"/>
    <w:rsid w:val="00923E41"/>
    <w:rsid w:val="00932E5B"/>
    <w:rsid w:val="00934382"/>
    <w:rsid w:val="0094286E"/>
    <w:rsid w:val="00943091"/>
    <w:rsid w:val="00946BD1"/>
    <w:rsid w:val="00953B49"/>
    <w:rsid w:val="00956A79"/>
    <w:rsid w:val="00957E64"/>
    <w:rsid w:val="0096491B"/>
    <w:rsid w:val="00967614"/>
    <w:rsid w:val="00972B99"/>
    <w:rsid w:val="00976254"/>
    <w:rsid w:val="00985118"/>
    <w:rsid w:val="009B4C9E"/>
    <w:rsid w:val="009C0B5E"/>
    <w:rsid w:val="009C26D0"/>
    <w:rsid w:val="009D43D8"/>
    <w:rsid w:val="009E2552"/>
    <w:rsid w:val="009F6BD5"/>
    <w:rsid w:val="00A06931"/>
    <w:rsid w:val="00A4196B"/>
    <w:rsid w:val="00A45C74"/>
    <w:rsid w:val="00A47AE1"/>
    <w:rsid w:val="00A51197"/>
    <w:rsid w:val="00A56485"/>
    <w:rsid w:val="00A64E43"/>
    <w:rsid w:val="00A658C9"/>
    <w:rsid w:val="00A66727"/>
    <w:rsid w:val="00A709B9"/>
    <w:rsid w:val="00A71A57"/>
    <w:rsid w:val="00A73B52"/>
    <w:rsid w:val="00A95918"/>
    <w:rsid w:val="00A95C83"/>
    <w:rsid w:val="00AA3A1A"/>
    <w:rsid w:val="00AA6525"/>
    <w:rsid w:val="00AA6AD0"/>
    <w:rsid w:val="00AB26AD"/>
    <w:rsid w:val="00AB73CE"/>
    <w:rsid w:val="00AB7A0D"/>
    <w:rsid w:val="00AC69CE"/>
    <w:rsid w:val="00AE246C"/>
    <w:rsid w:val="00AE335B"/>
    <w:rsid w:val="00AE596B"/>
    <w:rsid w:val="00AE6A02"/>
    <w:rsid w:val="00AF448A"/>
    <w:rsid w:val="00AF4691"/>
    <w:rsid w:val="00AF53FF"/>
    <w:rsid w:val="00AF608F"/>
    <w:rsid w:val="00B02C55"/>
    <w:rsid w:val="00B10F1C"/>
    <w:rsid w:val="00B16341"/>
    <w:rsid w:val="00B172AF"/>
    <w:rsid w:val="00B22FB4"/>
    <w:rsid w:val="00B4045E"/>
    <w:rsid w:val="00B4505B"/>
    <w:rsid w:val="00B451C4"/>
    <w:rsid w:val="00B5267B"/>
    <w:rsid w:val="00B80920"/>
    <w:rsid w:val="00B867D0"/>
    <w:rsid w:val="00B90498"/>
    <w:rsid w:val="00B959B1"/>
    <w:rsid w:val="00BB4146"/>
    <w:rsid w:val="00BB4ED1"/>
    <w:rsid w:val="00BB7E5B"/>
    <w:rsid w:val="00BC1B46"/>
    <w:rsid w:val="00BC30CA"/>
    <w:rsid w:val="00BC4BD6"/>
    <w:rsid w:val="00BC6683"/>
    <w:rsid w:val="00BC6961"/>
    <w:rsid w:val="00BD1D3F"/>
    <w:rsid w:val="00BE7FD0"/>
    <w:rsid w:val="00C0289F"/>
    <w:rsid w:val="00C062D9"/>
    <w:rsid w:val="00C06D3B"/>
    <w:rsid w:val="00C11157"/>
    <w:rsid w:val="00C11D00"/>
    <w:rsid w:val="00C14029"/>
    <w:rsid w:val="00C20A3A"/>
    <w:rsid w:val="00C26780"/>
    <w:rsid w:val="00C3052B"/>
    <w:rsid w:val="00C412C4"/>
    <w:rsid w:val="00C46D36"/>
    <w:rsid w:val="00C56EA1"/>
    <w:rsid w:val="00C60163"/>
    <w:rsid w:val="00C601CD"/>
    <w:rsid w:val="00C65807"/>
    <w:rsid w:val="00C704A7"/>
    <w:rsid w:val="00C7183D"/>
    <w:rsid w:val="00C7369D"/>
    <w:rsid w:val="00C87B00"/>
    <w:rsid w:val="00C9782C"/>
    <w:rsid w:val="00CA1FE6"/>
    <w:rsid w:val="00CA306B"/>
    <w:rsid w:val="00CA3709"/>
    <w:rsid w:val="00CA5F41"/>
    <w:rsid w:val="00CB0DE4"/>
    <w:rsid w:val="00CB59AB"/>
    <w:rsid w:val="00CC491D"/>
    <w:rsid w:val="00CD341D"/>
    <w:rsid w:val="00CD54D3"/>
    <w:rsid w:val="00CD79C5"/>
    <w:rsid w:val="00CE5C2F"/>
    <w:rsid w:val="00CF34E1"/>
    <w:rsid w:val="00D009B9"/>
    <w:rsid w:val="00D033BE"/>
    <w:rsid w:val="00D15550"/>
    <w:rsid w:val="00D21997"/>
    <w:rsid w:val="00D246C0"/>
    <w:rsid w:val="00D308C3"/>
    <w:rsid w:val="00D30B43"/>
    <w:rsid w:val="00D35F06"/>
    <w:rsid w:val="00D42633"/>
    <w:rsid w:val="00D4614B"/>
    <w:rsid w:val="00D621FF"/>
    <w:rsid w:val="00D73743"/>
    <w:rsid w:val="00D76F60"/>
    <w:rsid w:val="00D77F26"/>
    <w:rsid w:val="00D800A1"/>
    <w:rsid w:val="00D80A1E"/>
    <w:rsid w:val="00D84DA5"/>
    <w:rsid w:val="00D946D5"/>
    <w:rsid w:val="00DB7ECA"/>
    <w:rsid w:val="00DC50A3"/>
    <w:rsid w:val="00DF62A9"/>
    <w:rsid w:val="00E00AFE"/>
    <w:rsid w:val="00E056A8"/>
    <w:rsid w:val="00E1174B"/>
    <w:rsid w:val="00E2255B"/>
    <w:rsid w:val="00E23FCC"/>
    <w:rsid w:val="00E33D7B"/>
    <w:rsid w:val="00E3761A"/>
    <w:rsid w:val="00E42FB1"/>
    <w:rsid w:val="00E52BC6"/>
    <w:rsid w:val="00E65506"/>
    <w:rsid w:val="00E70E8D"/>
    <w:rsid w:val="00EA7821"/>
    <w:rsid w:val="00EB177B"/>
    <w:rsid w:val="00ED5BCD"/>
    <w:rsid w:val="00EE4900"/>
    <w:rsid w:val="00EF6705"/>
    <w:rsid w:val="00F05232"/>
    <w:rsid w:val="00F114B9"/>
    <w:rsid w:val="00F13265"/>
    <w:rsid w:val="00F13ED4"/>
    <w:rsid w:val="00F20023"/>
    <w:rsid w:val="00F209B7"/>
    <w:rsid w:val="00F307CE"/>
    <w:rsid w:val="00F37881"/>
    <w:rsid w:val="00F42D5F"/>
    <w:rsid w:val="00F47AD9"/>
    <w:rsid w:val="00F55DF0"/>
    <w:rsid w:val="00F651D8"/>
    <w:rsid w:val="00F728B8"/>
    <w:rsid w:val="00F757C7"/>
    <w:rsid w:val="00F914AD"/>
    <w:rsid w:val="00F929D6"/>
    <w:rsid w:val="00F96B2A"/>
    <w:rsid w:val="00FB4219"/>
    <w:rsid w:val="00FB53A0"/>
    <w:rsid w:val="00FC5713"/>
    <w:rsid w:val="00FD0385"/>
    <w:rsid w:val="00FD15EE"/>
    <w:rsid w:val="00FE128B"/>
    <w:rsid w:val="00FF17F4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2EF0FCC1"/>
  <w15:docId w15:val="{487C2568-24DC-4163-8E56-5B7B6136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9CF"/>
    <w:pPr>
      <w:spacing w:after="60" w:line="288" w:lineRule="auto"/>
    </w:pPr>
    <w:rPr>
      <w:rFonts w:ascii="Georgia" w:hAnsi="Georgia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33784"/>
    <w:pPr>
      <w:keepNext/>
      <w:outlineLvl w:val="0"/>
    </w:pPr>
    <w:rPr>
      <w:rFonts w:ascii="Arial" w:eastAsia="Times New Roman" w:hAnsi="Arial"/>
      <w:bCs/>
      <w:caps/>
      <w:color w:val="002954" w:themeColor="text2"/>
      <w:kern w:val="32"/>
      <w:sz w:val="32"/>
      <w:szCs w:val="32"/>
      <w14:textOutline w14:w="9525" w14:cap="rnd" w14:cmpd="sng" w14:algn="ctr">
        <w14:noFill/>
        <w14:prstDash w14:val="solid"/>
        <w14:bevel/>
      </w14:textOutline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012722"/>
    <w:pPr>
      <w:outlineLvl w:val="1"/>
    </w:pPr>
    <w:rPr>
      <w:bCs w:val="0"/>
      <w:iCs/>
      <w:szCs w:val="24"/>
    </w:rPr>
  </w:style>
  <w:style w:type="paragraph" w:styleId="Titre3">
    <w:name w:val="heading 3"/>
    <w:basedOn w:val="Titre1"/>
    <w:next w:val="Normal"/>
    <w:link w:val="Titre3Car"/>
    <w:uiPriority w:val="9"/>
    <w:unhideWhenUsed/>
    <w:rsid w:val="00012722"/>
    <w:pPr>
      <w:keepLines/>
      <w:outlineLvl w:val="2"/>
    </w:pPr>
    <w:rPr>
      <w:rFonts w:asciiTheme="majorHAnsi" w:eastAsiaTheme="majorEastAsia" w:hAnsiTheme="majorHAnsi" w:cstheme="majorBidi"/>
      <w:bCs w:val="0"/>
      <w:sz w:val="28"/>
    </w:rPr>
  </w:style>
  <w:style w:type="paragraph" w:styleId="Titre4">
    <w:name w:val="heading 4"/>
    <w:basedOn w:val="Titre1"/>
    <w:next w:val="Normal"/>
    <w:link w:val="Titre4Car"/>
    <w:uiPriority w:val="9"/>
    <w:unhideWhenUsed/>
    <w:qFormat/>
    <w:rsid w:val="00012722"/>
    <w:pPr>
      <w:keepLines/>
      <w:outlineLvl w:val="3"/>
    </w:pPr>
    <w:rPr>
      <w:rFonts w:asciiTheme="majorHAnsi" w:eastAsiaTheme="majorEastAsia" w:hAnsiTheme="majorHAnsi" w:cstheme="majorBidi"/>
      <w:bCs w:val="0"/>
      <w:iCs/>
      <w:sz w:val="24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4C2897"/>
    <w:pPr>
      <w:outlineLvl w:val="4"/>
    </w:pPr>
    <w:rPr>
      <w:sz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A72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D5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A72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A72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A72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33784"/>
    <w:rPr>
      <w:rFonts w:ascii="Arial" w:eastAsia="Times New Roman" w:hAnsi="Arial"/>
      <w:bCs/>
      <w:caps/>
      <w:color w:val="002954" w:themeColor="text2"/>
      <w:kern w:val="32"/>
      <w:sz w:val="32"/>
      <w:szCs w:val="32"/>
      <w:lang w:eastAsia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re2Car">
    <w:name w:val="Titre 2 Car"/>
    <w:link w:val="Titre2"/>
    <w:uiPriority w:val="9"/>
    <w:rsid w:val="00012722"/>
    <w:rPr>
      <w:rFonts w:ascii="Arial" w:eastAsia="Times New Roman" w:hAnsi="Arial"/>
      <w:iCs/>
      <w:caps/>
      <w:color w:val="002954" w:themeColor="text2"/>
      <w:kern w:val="32"/>
      <w:sz w:val="32"/>
      <w:szCs w:val="24"/>
      <w:lang w:eastAsia="en-US"/>
      <w14:textOutline w14:w="9525" w14:cap="rnd" w14:cmpd="sng" w14:algn="ctr">
        <w14:noFill/>
        <w14:prstDash w14:val="solid"/>
        <w14:bevel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FD0385"/>
    <w:pPr>
      <w:pBdr>
        <w:top w:val="single" w:sz="6" w:space="9" w:color="002954" w:themeColor="text2"/>
      </w:pBdr>
      <w:tabs>
        <w:tab w:val="center" w:pos="4536"/>
        <w:tab w:val="right" w:pos="9072"/>
        <w:tab w:val="right" w:pos="10206"/>
        <w:tab w:val="right" w:pos="10490"/>
        <w:tab w:val="center" w:pos="10773"/>
      </w:tabs>
      <w:spacing w:before="340" w:after="0" w:line="240" w:lineRule="auto"/>
    </w:pPr>
    <w:rPr>
      <w:rFonts w:ascii="Arial" w:hAnsi="Arial"/>
      <w:b/>
      <w:caps/>
      <w:color w:val="002954" w:themeColor="text2"/>
      <w:sz w:val="16"/>
    </w:rPr>
  </w:style>
  <w:style w:type="character" w:customStyle="1" w:styleId="PieddepageCar">
    <w:name w:val="Pied de page Car"/>
    <w:link w:val="Pieddepage"/>
    <w:uiPriority w:val="99"/>
    <w:rsid w:val="00FD0385"/>
    <w:rPr>
      <w:rFonts w:ascii="Arial" w:hAnsi="Arial"/>
      <w:b/>
      <w:caps/>
      <w:color w:val="002954" w:themeColor="text2"/>
      <w:sz w:val="16"/>
      <w:szCs w:val="22"/>
      <w:lang w:eastAsia="en-US"/>
    </w:rPr>
  </w:style>
  <w:style w:type="paragraph" w:styleId="Titre">
    <w:name w:val="Title"/>
    <w:basedOn w:val="Normal"/>
    <w:next w:val="Sous-titre"/>
    <w:link w:val="TitreCar"/>
    <w:autoRedefine/>
    <w:uiPriority w:val="10"/>
    <w:qFormat/>
    <w:rsid w:val="00686CAC"/>
    <w:pPr>
      <w:spacing w:before="160" w:after="0"/>
      <w:jc w:val="center"/>
    </w:pPr>
    <w:rPr>
      <w:rFonts w:ascii="Arial" w:hAnsi="Arial"/>
      <w:caps/>
      <w:color w:val="002954" w:themeColor="text2"/>
      <w:sz w:val="64"/>
    </w:rPr>
  </w:style>
  <w:style w:type="character" w:customStyle="1" w:styleId="TitreCar">
    <w:name w:val="Titre Car"/>
    <w:link w:val="Titre"/>
    <w:uiPriority w:val="10"/>
    <w:rsid w:val="00686CAC"/>
    <w:rPr>
      <w:rFonts w:ascii="Arial" w:hAnsi="Arial"/>
      <w:caps/>
      <w:color w:val="002954" w:themeColor="text2"/>
      <w:sz w:val="6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448A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012722"/>
    <w:rPr>
      <w:rFonts w:asciiTheme="majorHAnsi" w:eastAsiaTheme="majorEastAsia" w:hAnsiTheme="majorHAnsi" w:cstheme="majorBidi"/>
      <w:caps/>
      <w:color w:val="002954" w:themeColor="text2"/>
      <w:kern w:val="32"/>
      <w:sz w:val="28"/>
      <w:szCs w:val="32"/>
      <w:lang w:eastAsia="en-US"/>
      <w14:textOutline w14:w="9525" w14:cap="rnd" w14:cmpd="sng" w14:algn="ctr">
        <w14:noFill/>
        <w14:prstDash w14:val="solid"/>
        <w14:bevel/>
      </w14:textOutline>
    </w:rPr>
  </w:style>
  <w:style w:type="paragraph" w:styleId="Sous-titre">
    <w:name w:val="Subtitle"/>
    <w:basedOn w:val="Titre"/>
    <w:next w:val="Normal"/>
    <w:link w:val="Sous-titreCar"/>
    <w:autoRedefine/>
    <w:uiPriority w:val="11"/>
    <w:qFormat/>
    <w:rsid w:val="002B79CF"/>
    <w:pPr>
      <w:spacing w:before="100"/>
    </w:pPr>
    <w:rPr>
      <w:color w:val="002855" w:themeColor="accent6"/>
      <w:sz w:val="32"/>
      <w:szCs w:val="32"/>
    </w:rPr>
  </w:style>
  <w:style w:type="character" w:customStyle="1" w:styleId="Sous-titreCar">
    <w:name w:val="Sous-titre Car"/>
    <w:link w:val="Sous-titre"/>
    <w:uiPriority w:val="11"/>
    <w:rsid w:val="002B79CF"/>
    <w:rPr>
      <w:rFonts w:ascii="Arial" w:hAnsi="Arial"/>
      <w:caps/>
      <w:color w:val="002855" w:themeColor="accent6"/>
      <w:sz w:val="32"/>
      <w:szCs w:val="32"/>
      <w:lang w:eastAsia="en-US"/>
    </w:rPr>
  </w:style>
  <w:style w:type="character" w:styleId="Accentuation">
    <w:name w:val="Emphasis"/>
    <w:basedOn w:val="Policepardfaut"/>
    <w:uiPriority w:val="20"/>
    <w:qFormat/>
    <w:rsid w:val="005E6E58"/>
    <w:rPr>
      <w:i/>
      <w:iCs/>
    </w:rPr>
  </w:style>
  <w:style w:type="paragraph" w:customStyle="1" w:styleId="Fonction">
    <w:name w:val="Fonction"/>
    <w:basedOn w:val="Normal"/>
    <w:qFormat/>
    <w:rsid w:val="00A47AE1"/>
    <w:rPr>
      <w:caps/>
      <w:sz w:val="16"/>
    </w:rPr>
  </w:style>
  <w:style w:type="paragraph" w:customStyle="1" w:styleId="Auteur">
    <w:name w:val="Auteur"/>
    <w:basedOn w:val="Normal"/>
    <w:qFormat/>
    <w:rsid w:val="004C2897"/>
    <w:pPr>
      <w:spacing w:before="60" w:after="0"/>
    </w:pPr>
    <w:rPr>
      <w:rFonts w:asciiTheme="minorHAnsi" w:hAnsiTheme="minorHAnsi"/>
      <w:b/>
      <w:i/>
      <w:sz w:val="22"/>
    </w:rPr>
  </w:style>
  <w:style w:type="paragraph" w:customStyle="1" w:styleId="Chpo">
    <w:name w:val="Châpo"/>
    <w:basedOn w:val="Normal"/>
    <w:next w:val="Normal"/>
    <w:qFormat/>
    <w:rsid w:val="00EA7821"/>
    <w:rPr>
      <w:rFonts w:ascii="Arial" w:hAnsi="Arial"/>
      <w:sz w:val="24"/>
    </w:rPr>
  </w:style>
  <w:style w:type="paragraph" w:customStyle="1" w:styleId="Puce">
    <w:name w:val="Puce"/>
    <w:basedOn w:val="Normal"/>
    <w:qFormat/>
    <w:rsid w:val="00012722"/>
    <w:pPr>
      <w:numPr>
        <w:numId w:val="1"/>
      </w:numPr>
    </w:pPr>
    <w:rPr>
      <w:lang w:val="en-US"/>
    </w:rPr>
  </w:style>
  <w:style w:type="paragraph" w:customStyle="1" w:styleId="Exergue">
    <w:name w:val="Exergue"/>
    <w:basedOn w:val="Normal"/>
    <w:next w:val="Normal"/>
    <w:qFormat/>
    <w:rsid w:val="00266D82"/>
    <w:rPr>
      <w:rFonts w:ascii="Arial" w:hAnsi="Arial"/>
      <w:noProof/>
      <w:color w:val="002855" w:themeColor="accent6"/>
      <w:sz w:val="28"/>
    </w:rPr>
  </w:style>
  <w:style w:type="paragraph" w:styleId="En-tte">
    <w:name w:val="header"/>
    <w:basedOn w:val="Normal"/>
    <w:link w:val="En-tteCar"/>
    <w:uiPriority w:val="99"/>
    <w:unhideWhenUsed/>
    <w:rsid w:val="00321572"/>
    <w:pPr>
      <w:tabs>
        <w:tab w:val="center" w:pos="4536"/>
        <w:tab w:val="right" w:pos="9072"/>
      </w:tabs>
      <w:spacing w:after="0" w:line="240" w:lineRule="auto"/>
      <w:jc w:val="right"/>
    </w:pPr>
    <w:rPr>
      <w:rFonts w:ascii="Arial" w:hAnsi="Arial"/>
      <w:caps/>
      <w:color w:val="002855" w:themeColor="accent6"/>
    </w:rPr>
  </w:style>
  <w:style w:type="character" w:customStyle="1" w:styleId="En-tteCar">
    <w:name w:val="En-tête Car"/>
    <w:basedOn w:val="Policepardfaut"/>
    <w:link w:val="En-tte"/>
    <w:uiPriority w:val="99"/>
    <w:rsid w:val="00321572"/>
    <w:rPr>
      <w:rFonts w:ascii="Arial" w:hAnsi="Arial"/>
      <w:caps/>
      <w:color w:val="002855" w:themeColor="accent6"/>
      <w:szCs w:val="22"/>
      <w:lang w:eastAsia="en-US"/>
    </w:rPr>
  </w:style>
  <w:style w:type="paragraph" w:customStyle="1" w:styleId="Note">
    <w:name w:val="Note"/>
    <w:basedOn w:val="Normal"/>
    <w:qFormat/>
    <w:rsid w:val="00A45C74"/>
    <w:pPr>
      <w:framePr w:wrap="notBeside" w:vAnchor="text" w:hAnchor="text" w:y="1"/>
    </w:pPr>
    <w:rPr>
      <w:rFonts w:ascii="Arial Narrow" w:hAnsi="Arial Narrow"/>
    </w:rPr>
  </w:style>
  <w:style w:type="table" w:styleId="Grilledutableau">
    <w:name w:val="Table Grid"/>
    <w:basedOn w:val="TableauNormal"/>
    <w:uiPriority w:val="59"/>
    <w:rsid w:val="00CD54D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ormalWeb">
    <w:name w:val="Normal (Web)"/>
    <w:basedOn w:val="Normal"/>
    <w:uiPriority w:val="99"/>
    <w:unhideWhenUsed/>
    <w:rsid w:val="00AB26AD"/>
    <w:pPr>
      <w:spacing w:after="210" w:line="210" w:lineRule="atLeast"/>
      <w:jc w:val="both"/>
    </w:pPr>
    <w:rPr>
      <w:rFonts w:ascii="Times New Roman" w:eastAsia="Times New Roman" w:hAnsi="Times New Roman"/>
      <w:szCs w:val="17"/>
      <w:lang w:val="fr-CH" w:eastAsia="fr-CH"/>
    </w:rPr>
  </w:style>
  <w:style w:type="table" w:customStyle="1" w:styleId="EdRStandard">
    <w:name w:val="EdR Standard"/>
    <w:basedOn w:val="Grilledutableau"/>
    <w:uiPriority w:val="99"/>
    <w:rsid w:val="00BC1B46"/>
    <w:pPr>
      <w:jc w:val="center"/>
    </w:pPr>
    <w:rPr>
      <w:sz w:val="18"/>
      <w:lang w:val="fr-CH" w:eastAsia="fr-CH"/>
    </w:rPr>
    <w:tblPr>
      <w:tblStyleRowBandSize w:val="1"/>
      <w:tblInd w:w="113" w:type="dxa"/>
    </w:tblPr>
    <w:tcPr>
      <w:tcMar>
        <w:top w:w="113" w:type="dxa"/>
      </w:tcMar>
    </w:tcPr>
    <w:tblStylePr w:type="firstRow">
      <w:rPr>
        <w:rFonts w:ascii="Arial Narrow" w:hAnsi="Arial Narrow"/>
        <w:b/>
        <w:caps w:val="0"/>
        <w:smallCaps w:val="0"/>
        <w:color w:val="002954" w:themeColor="text2"/>
        <w:sz w:val="18"/>
      </w:rPr>
      <w:tblPr/>
      <w:tcPr>
        <w:tcBorders>
          <w:top w:val="nil"/>
          <w:left w:val="nil"/>
          <w:bottom w:val="single" w:sz="12" w:space="0" w:color="002954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="Arial Narrow" w:hAnsi="Arial Narrow"/>
        <w:b/>
        <w:i w:val="0"/>
        <w:iCs/>
        <w:color w:val="002954" w:themeColor="text2"/>
        <w:sz w:val="18"/>
      </w:rPr>
      <w:tblPr/>
      <w:tcPr>
        <w:tcBorders>
          <w:top w:val="single" w:sz="12" w:space="0" w:color="002954" w:themeColor="text2"/>
          <w:left w:val="nil"/>
          <w:bottom w:val="single" w:sz="12" w:space="0" w:color="002954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Arial Narrow" w:hAnsi="Arial Narrow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2954" w:themeColor="text2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rPr>
        <w:rFonts w:ascii="Arial Narrow" w:hAnsi="Arial Narrow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2954" w:themeColor="text2"/>
          <w:tl2br w:val="nil"/>
          <w:tr2bl w:val="nil"/>
        </w:tcBorders>
        <w:shd w:val="clear" w:color="auto" w:fill="auto"/>
      </w:tcPr>
    </w:tblStylePr>
  </w:style>
  <w:style w:type="character" w:customStyle="1" w:styleId="Titre4Car">
    <w:name w:val="Titre 4 Car"/>
    <w:basedOn w:val="Policepardfaut"/>
    <w:link w:val="Titre4"/>
    <w:uiPriority w:val="9"/>
    <w:rsid w:val="00012722"/>
    <w:rPr>
      <w:rFonts w:asciiTheme="majorHAnsi" w:eastAsiaTheme="majorEastAsia" w:hAnsiTheme="majorHAnsi" w:cstheme="majorBidi"/>
      <w:iCs/>
      <w:caps/>
      <w:color w:val="002954" w:themeColor="text2"/>
      <w:kern w:val="32"/>
      <w:sz w:val="24"/>
      <w:szCs w:val="32"/>
      <w:lang w:eastAsia="en-US"/>
      <w14:textOutline w14:w="9525" w14:cap="rnd" w14:cmpd="sng" w14:algn="ctr">
        <w14:noFill/>
        <w14:prstDash w14:val="solid"/>
        <w14:bevel/>
      </w14:textOutline>
    </w:rPr>
  </w:style>
  <w:style w:type="table" w:styleId="Grilledetableau1">
    <w:name w:val="Table Grid 1"/>
    <w:basedOn w:val="TableauNormal"/>
    <w:uiPriority w:val="99"/>
    <w:semiHidden/>
    <w:unhideWhenUsed/>
    <w:rsid w:val="00305E7B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ameclaire-Accent1">
    <w:name w:val="Light Shading Accent 1"/>
    <w:basedOn w:val="TableauNormal"/>
    <w:uiPriority w:val="60"/>
    <w:rsid w:val="00CD54D3"/>
    <w:rPr>
      <w:color w:val="005D8B" w:themeColor="accent1" w:themeShade="BF"/>
    </w:rPr>
    <w:tblPr>
      <w:tblStyleRowBandSize w:val="1"/>
      <w:tblStyleColBandSize w:val="1"/>
      <w:tblInd w:w="108" w:type="dxa"/>
      <w:tblBorders>
        <w:top w:val="single" w:sz="8" w:space="0" w:color="007DBA" w:themeColor="accent1"/>
        <w:bottom w:val="single" w:sz="8" w:space="0" w:color="007D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BA" w:themeColor="accent1"/>
          <w:left w:val="nil"/>
          <w:bottom w:val="single" w:sz="8" w:space="0" w:color="007D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BA" w:themeColor="accent1"/>
          <w:left w:val="nil"/>
          <w:bottom w:val="single" w:sz="8" w:space="0" w:color="007D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E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E4FF" w:themeFill="accent1" w:themeFillTint="3F"/>
      </w:tcPr>
    </w:tblStylePr>
  </w:style>
  <w:style w:type="character" w:customStyle="1" w:styleId="Titre5Car">
    <w:name w:val="Titre 5 Car"/>
    <w:basedOn w:val="Policepardfaut"/>
    <w:link w:val="Titre5"/>
    <w:uiPriority w:val="9"/>
    <w:rsid w:val="004C2897"/>
    <w:rPr>
      <w:rFonts w:asciiTheme="majorHAnsi" w:eastAsiaTheme="majorEastAsia" w:hAnsiTheme="majorHAnsi" w:cstheme="majorBidi"/>
      <w:iCs/>
      <w:caps/>
      <w:color w:val="002954" w:themeColor="text2"/>
      <w:kern w:val="32"/>
      <w:szCs w:val="32"/>
      <w:lang w:eastAsia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re6Car">
    <w:name w:val="Titre 6 Car"/>
    <w:basedOn w:val="Policepardfaut"/>
    <w:link w:val="Titre6"/>
    <w:uiPriority w:val="9"/>
    <w:rsid w:val="000A72A1"/>
    <w:rPr>
      <w:rFonts w:asciiTheme="majorHAnsi" w:eastAsiaTheme="majorEastAsia" w:hAnsiTheme="majorHAnsi" w:cstheme="majorBidi"/>
      <w:i/>
      <w:iCs/>
      <w:color w:val="003D5C" w:themeColor="accent1" w:themeShade="7F"/>
      <w:sz w:val="17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rsid w:val="000A72A1"/>
    <w:rPr>
      <w:rFonts w:asciiTheme="majorHAnsi" w:eastAsiaTheme="majorEastAsia" w:hAnsiTheme="majorHAnsi" w:cstheme="majorBidi"/>
      <w:i/>
      <w:iCs/>
      <w:color w:val="404040" w:themeColor="text1" w:themeTint="BF"/>
      <w:sz w:val="17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rsid w:val="000A72A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itre9Car">
    <w:name w:val="Titre 9 Car"/>
    <w:basedOn w:val="Policepardfaut"/>
    <w:link w:val="Titre9"/>
    <w:uiPriority w:val="9"/>
    <w:rsid w:val="000A72A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dresseHTML">
    <w:name w:val="HTML Address"/>
    <w:basedOn w:val="Normal"/>
    <w:link w:val="AdresseHTMLCar"/>
    <w:uiPriority w:val="99"/>
    <w:unhideWhenUsed/>
    <w:rsid w:val="00221C2A"/>
    <w:pPr>
      <w:spacing w:line="240" w:lineRule="auto"/>
    </w:pPr>
    <w:rPr>
      <w:rFonts w:ascii="Arial" w:hAnsi="Arial"/>
      <w:iCs/>
      <w:color w:val="002954" w:themeColor="text2"/>
      <w:sz w:val="18"/>
      <w:u w:val="single"/>
    </w:rPr>
  </w:style>
  <w:style w:type="character" w:customStyle="1" w:styleId="AdresseHTMLCar">
    <w:name w:val="Adresse HTML Car"/>
    <w:basedOn w:val="Policepardfaut"/>
    <w:link w:val="AdresseHTML"/>
    <w:uiPriority w:val="99"/>
    <w:rsid w:val="00221C2A"/>
    <w:rPr>
      <w:rFonts w:ascii="Arial" w:hAnsi="Arial"/>
      <w:iCs/>
      <w:color w:val="002954" w:themeColor="text2"/>
      <w:sz w:val="18"/>
      <w:szCs w:val="22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012722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unhideWhenUsed/>
    <w:rsid w:val="00012722"/>
    <w:pPr>
      <w:spacing w:after="0" w:line="240" w:lineRule="auto"/>
      <w:ind w:left="360" w:hanging="180"/>
    </w:pPr>
  </w:style>
  <w:style w:type="paragraph" w:styleId="Liste">
    <w:name w:val="List"/>
    <w:basedOn w:val="Normal"/>
    <w:uiPriority w:val="99"/>
    <w:unhideWhenUsed/>
    <w:rsid w:val="00012722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012722"/>
    <w:pPr>
      <w:ind w:left="566" w:hanging="283"/>
      <w:contextualSpacing/>
    </w:pPr>
  </w:style>
  <w:style w:type="paragraph" w:styleId="Listenumros">
    <w:name w:val="List Number"/>
    <w:basedOn w:val="Normal"/>
    <w:uiPriority w:val="99"/>
    <w:unhideWhenUsed/>
    <w:rsid w:val="00012722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unhideWhenUsed/>
    <w:rsid w:val="00505321"/>
    <w:pPr>
      <w:numPr>
        <w:ilvl w:val="1"/>
        <w:numId w:val="2"/>
      </w:numPr>
      <w:contextualSpacing/>
      <w:outlineLvl w:val="1"/>
    </w:pPr>
  </w:style>
  <w:style w:type="paragraph" w:styleId="Listenumros3">
    <w:name w:val="List Number 3"/>
    <w:basedOn w:val="Normal"/>
    <w:uiPriority w:val="99"/>
    <w:unhideWhenUsed/>
    <w:rsid w:val="00012722"/>
    <w:pPr>
      <w:numPr>
        <w:ilvl w:val="2"/>
        <w:numId w:val="2"/>
      </w:numPr>
      <w:contextualSpacing/>
    </w:pPr>
  </w:style>
  <w:style w:type="paragraph" w:styleId="Listenumros4">
    <w:name w:val="List Number 4"/>
    <w:basedOn w:val="Normal"/>
    <w:uiPriority w:val="99"/>
    <w:unhideWhenUsed/>
    <w:rsid w:val="00012722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unhideWhenUsed/>
    <w:rsid w:val="00012722"/>
    <w:pPr>
      <w:numPr>
        <w:numId w:val="6"/>
      </w:numPr>
      <w:contextualSpacing/>
    </w:pPr>
  </w:style>
  <w:style w:type="paragraph" w:styleId="Listepuces">
    <w:name w:val="List Bullet"/>
    <w:basedOn w:val="Normal"/>
    <w:uiPriority w:val="99"/>
    <w:unhideWhenUsed/>
    <w:rsid w:val="00012722"/>
    <w:pPr>
      <w:numPr>
        <w:numId w:val="7"/>
      </w:numPr>
      <w:contextualSpacing/>
    </w:pPr>
  </w:style>
  <w:style w:type="paragraph" w:styleId="Listepuces2">
    <w:name w:val="List Bullet 2"/>
    <w:basedOn w:val="Listepuces"/>
    <w:uiPriority w:val="99"/>
    <w:unhideWhenUsed/>
    <w:rsid w:val="00012722"/>
    <w:pPr>
      <w:numPr>
        <w:ilvl w:val="1"/>
      </w:numPr>
    </w:pPr>
  </w:style>
  <w:style w:type="paragraph" w:styleId="Listepuces3">
    <w:name w:val="List Bullet 3"/>
    <w:basedOn w:val="Listenumros2"/>
    <w:uiPriority w:val="99"/>
    <w:unhideWhenUsed/>
    <w:rsid w:val="00012722"/>
    <w:pPr>
      <w:numPr>
        <w:ilvl w:val="2"/>
        <w:numId w:val="7"/>
      </w:numPr>
    </w:pPr>
  </w:style>
  <w:style w:type="paragraph" w:styleId="Listecontinue">
    <w:name w:val="List Continue"/>
    <w:basedOn w:val="Normal"/>
    <w:uiPriority w:val="99"/>
    <w:unhideWhenUsed/>
    <w:rsid w:val="00D009B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D009B9"/>
    <w:pPr>
      <w:spacing w:after="120"/>
      <w:ind w:left="566"/>
      <w:contextualSpacing/>
    </w:pPr>
  </w:style>
  <w:style w:type="character" w:styleId="MachinecrireHTML">
    <w:name w:val="HTML Typewriter"/>
    <w:basedOn w:val="Policepardfaut"/>
    <w:uiPriority w:val="99"/>
    <w:unhideWhenUsed/>
    <w:rsid w:val="00D009B9"/>
    <w:rPr>
      <w:rFonts w:ascii="Consolas" w:hAnsi="Consolas" w:cs="Consolas"/>
      <w:sz w:val="20"/>
      <w:szCs w:val="20"/>
    </w:rPr>
  </w:style>
  <w:style w:type="character" w:styleId="Marquedecommentaire">
    <w:name w:val="annotation reference"/>
    <w:basedOn w:val="Policepardfaut"/>
    <w:uiPriority w:val="99"/>
    <w:unhideWhenUsed/>
    <w:rsid w:val="00D009B9"/>
    <w:rPr>
      <w:sz w:val="16"/>
      <w:szCs w:val="16"/>
    </w:rPr>
  </w:style>
  <w:style w:type="paragraph" w:styleId="Normalcentr">
    <w:name w:val="Block Text"/>
    <w:basedOn w:val="Normal"/>
    <w:uiPriority w:val="99"/>
    <w:unhideWhenUsed/>
    <w:rsid w:val="00D009B9"/>
    <w:pPr>
      <w:pBdr>
        <w:top w:val="single" w:sz="2" w:space="10" w:color="007DBA" w:themeColor="accent1" w:frame="1"/>
        <w:left w:val="single" w:sz="2" w:space="10" w:color="007DBA" w:themeColor="accent1" w:frame="1"/>
        <w:bottom w:val="single" w:sz="2" w:space="10" w:color="007DBA" w:themeColor="accent1" w:frame="1"/>
        <w:right w:val="single" w:sz="2" w:space="10" w:color="007DBA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007DBA" w:themeColor="accent1"/>
    </w:rPr>
  </w:style>
  <w:style w:type="paragraph" w:styleId="Notedebasdepage">
    <w:name w:val="footnote text"/>
    <w:basedOn w:val="Normal"/>
    <w:link w:val="NotedebasdepageCar"/>
    <w:uiPriority w:val="99"/>
    <w:unhideWhenUsed/>
    <w:rsid w:val="00D009B9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009B9"/>
    <w:rPr>
      <w:rFonts w:ascii="Georgia" w:hAnsi="Georgia"/>
      <w:lang w:eastAsia="en-US"/>
    </w:rPr>
  </w:style>
  <w:style w:type="paragraph" w:styleId="Notedefin">
    <w:name w:val="endnote text"/>
    <w:basedOn w:val="Normal"/>
    <w:link w:val="NotedefinCar"/>
    <w:uiPriority w:val="99"/>
    <w:unhideWhenUsed/>
    <w:rsid w:val="00D009B9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D009B9"/>
    <w:rPr>
      <w:rFonts w:ascii="Georgia" w:hAnsi="Georgia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D009B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009B9"/>
    <w:rPr>
      <w:rFonts w:ascii="Georgia" w:hAnsi="Georgi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D009B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009B9"/>
    <w:rPr>
      <w:rFonts w:ascii="Georgia" w:hAnsi="Georgi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D009B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D009B9"/>
    <w:rPr>
      <w:rFonts w:ascii="Georgia" w:hAnsi="Georgia"/>
      <w:sz w:val="16"/>
      <w:szCs w:val="16"/>
      <w:lang w:eastAsia="en-US"/>
    </w:rPr>
  </w:style>
  <w:style w:type="paragraph" w:styleId="Retraitnormal">
    <w:name w:val="Normal Indent"/>
    <w:basedOn w:val="Normal"/>
    <w:uiPriority w:val="99"/>
    <w:unhideWhenUsed/>
    <w:rsid w:val="00D009B9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unhideWhenUsed/>
    <w:rsid w:val="00D009B9"/>
  </w:style>
  <w:style w:type="character" w:customStyle="1" w:styleId="SalutationsCar">
    <w:name w:val="Salutations Car"/>
    <w:basedOn w:val="Policepardfaut"/>
    <w:link w:val="Salutations"/>
    <w:uiPriority w:val="99"/>
    <w:rsid w:val="00D009B9"/>
    <w:rPr>
      <w:rFonts w:ascii="Georgia" w:hAnsi="Georgi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unhideWhenUsed/>
    <w:rsid w:val="00BC6683"/>
    <w:pPr>
      <w:spacing w:after="0" w:line="240" w:lineRule="auto"/>
    </w:pPr>
    <w:rPr>
      <w:b/>
      <w:i/>
      <w:sz w:val="22"/>
    </w:rPr>
  </w:style>
  <w:style w:type="character" w:customStyle="1" w:styleId="SignatureCar">
    <w:name w:val="Signature Car"/>
    <w:basedOn w:val="Policepardfaut"/>
    <w:link w:val="Signature"/>
    <w:uiPriority w:val="99"/>
    <w:rsid w:val="00BC6683"/>
    <w:rPr>
      <w:rFonts w:ascii="Georgia" w:hAnsi="Georgia"/>
      <w:b/>
      <w:i/>
      <w:sz w:val="22"/>
      <w:szCs w:val="22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unhideWhenUsed/>
    <w:rsid w:val="00EE4900"/>
    <w:pPr>
      <w:spacing w:after="0" w:line="240" w:lineRule="auto"/>
    </w:pPr>
    <w:rPr>
      <w:rFonts w:ascii="Arial" w:hAnsi="Arial"/>
      <w:color w:val="002954" w:themeColor="text2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rsid w:val="00EE4900"/>
    <w:rPr>
      <w:rFonts w:ascii="Arial" w:hAnsi="Arial"/>
      <w:color w:val="002954" w:themeColor="text2"/>
      <w:szCs w:val="22"/>
      <w:lang w:eastAsia="en-US"/>
    </w:rPr>
  </w:style>
  <w:style w:type="paragraph" w:styleId="Tabledesillustrations">
    <w:name w:val="table of figures"/>
    <w:basedOn w:val="Normal"/>
    <w:next w:val="Normal"/>
    <w:uiPriority w:val="99"/>
    <w:unhideWhenUsed/>
    <w:rsid w:val="00D009B9"/>
    <w:pPr>
      <w:spacing w:after="0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4C2897"/>
    <w:pPr>
      <w:keepLines/>
      <w:outlineLvl w:val="9"/>
    </w:pPr>
    <w:rPr>
      <w:rFonts w:asciiTheme="majorHAnsi" w:eastAsiaTheme="majorEastAsia" w:hAnsiTheme="majorHAnsi" w:cstheme="majorBidi"/>
      <w:kern w:val="0"/>
      <w:sz w:val="24"/>
      <w:szCs w:val="28"/>
      <w14:textOutline w14:w="0" w14:cap="rnd" w14:cmpd="sng" w14:algn="ctr">
        <w14:noFill/>
        <w14:prstDash w14:val="solid"/>
        <w14:bevel/>
      </w14:textOutline>
    </w:rPr>
  </w:style>
  <w:style w:type="paragraph" w:styleId="Adresseexpditeur">
    <w:name w:val="envelope return"/>
    <w:basedOn w:val="Normal"/>
    <w:uiPriority w:val="99"/>
    <w:semiHidden/>
    <w:unhideWhenUsed/>
    <w:rsid w:val="005C352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92D7A"/>
    <w:pPr>
      <w:framePr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D3E8FF" w:themeFill="text2" w:themeFillTint="1A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92D7A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D3E8FF" w:themeFill="text2" w:themeFillTint="1A"/>
      <w:lang w:eastAsia="en-US"/>
    </w:rPr>
  </w:style>
  <w:style w:type="character" w:styleId="Lienhypertexte">
    <w:name w:val="Hyperlink"/>
    <w:basedOn w:val="Policepardfaut"/>
    <w:uiPriority w:val="99"/>
    <w:unhideWhenUsed/>
    <w:rsid w:val="00192D7A"/>
    <w:rPr>
      <w:rFonts w:ascii="Arial" w:hAnsi="Arial"/>
      <w:color w:val="002954" w:themeColor="text2"/>
      <w:sz w:val="17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2D7A"/>
    <w:rPr>
      <w:rFonts w:ascii="Arial" w:hAnsi="Arial"/>
      <w:color w:val="005CBE" w:themeColor="text2" w:themeTint="BF"/>
      <w:sz w:val="17"/>
      <w:u w:val="single"/>
    </w:rPr>
  </w:style>
  <w:style w:type="paragraph" w:styleId="Titreindex">
    <w:name w:val="index heading"/>
    <w:basedOn w:val="Normal"/>
    <w:next w:val="Index1"/>
    <w:uiPriority w:val="99"/>
    <w:semiHidden/>
    <w:unhideWhenUsed/>
    <w:rsid w:val="00192D7A"/>
    <w:rPr>
      <w:rFonts w:asciiTheme="majorHAnsi" w:eastAsiaTheme="majorEastAsia" w:hAnsiTheme="majorHAnsi" w:cstheme="majorBidi"/>
      <w:b/>
      <w:bCs/>
      <w:caps/>
    </w:rPr>
  </w:style>
  <w:style w:type="character" w:styleId="Emphaseintense">
    <w:name w:val="Intense Emphasis"/>
    <w:basedOn w:val="Policepardfaut"/>
    <w:uiPriority w:val="21"/>
    <w:qFormat/>
    <w:rsid w:val="00432099"/>
    <w:rPr>
      <w:b/>
      <w:bCs/>
      <w:i/>
      <w:iCs/>
      <w:color w:val="002855" w:themeColor="accent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2099"/>
    <w:pPr>
      <w:pBdr>
        <w:bottom w:val="single" w:sz="4" w:space="4" w:color="002855" w:themeColor="accent6"/>
      </w:pBdr>
      <w:spacing w:before="200" w:after="280"/>
      <w:ind w:left="936" w:right="936"/>
    </w:pPr>
    <w:rPr>
      <w:b/>
      <w:bCs/>
      <w:i/>
      <w:iCs/>
      <w:color w:val="002855" w:themeColor="accent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32099"/>
    <w:rPr>
      <w:rFonts w:ascii="Georgia" w:hAnsi="Georgia"/>
      <w:b/>
      <w:bCs/>
      <w:i/>
      <w:iCs/>
      <w:color w:val="002855" w:themeColor="accent6"/>
      <w:sz w:val="18"/>
      <w:szCs w:val="22"/>
      <w:lang w:eastAsia="en-US"/>
    </w:rPr>
  </w:style>
  <w:style w:type="character" w:styleId="Rfrenceple">
    <w:name w:val="Subtle Reference"/>
    <w:basedOn w:val="Policepardfaut"/>
    <w:uiPriority w:val="31"/>
    <w:qFormat/>
    <w:rsid w:val="00432099"/>
    <w:rPr>
      <w:smallCaps/>
      <w:color w:val="7F7F7F" w:themeColor="text1" w:themeTint="80"/>
      <w:u w:val="single"/>
    </w:rPr>
  </w:style>
  <w:style w:type="character" w:styleId="Rfrenceintense">
    <w:name w:val="Intense Reference"/>
    <w:basedOn w:val="Policepardfaut"/>
    <w:uiPriority w:val="32"/>
    <w:qFormat/>
    <w:rsid w:val="00432099"/>
    <w:rPr>
      <w:b/>
      <w:bCs/>
      <w:smallCaps/>
      <w:color w:val="7F7F7F" w:themeColor="text1" w:themeTint="80"/>
      <w:spacing w:val="5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A330C"/>
    <w:pPr>
      <w:spacing w:after="200" w:line="240" w:lineRule="auto"/>
    </w:pPr>
    <w:rPr>
      <w:b/>
      <w:bCs/>
      <w:color w:val="002954" w:themeColor="text2"/>
      <w:szCs w:val="18"/>
    </w:rPr>
  </w:style>
  <w:style w:type="character" w:styleId="Numrodepage">
    <w:name w:val="page number"/>
    <w:basedOn w:val="Policepardfaut"/>
    <w:uiPriority w:val="99"/>
    <w:unhideWhenUsed/>
    <w:rsid w:val="00321572"/>
    <w:rPr>
      <w:rFonts w:ascii="Arial" w:hAnsi="Arial"/>
      <w:color w:val="002954" w:themeColor="text2"/>
      <w:sz w:val="16"/>
    </w:rPr>
  </w:style>
  <w:style w:type="paragraph" w:styleId="TM1">
    <w:name w:val="toc 1"/>
    <w:basedOn w:val="Normal"/>
    <w:next w:val="Normal"/>
    <w:autoRedefine/>
    <w:uiPriority w:val="39"/>
    <w:unhideWhenUsed/>
    <w:rsid w:val="00C412C4"/>
    <w:pPr>
      <w:spacing w:before="60"/>
    </w:pPr>
  </w:style>
  <w:style w:type="paragraph" w:styleId="TM2">
    <w:name w:val="toc 2"/>
    <w:basedOn w:val="Normal"/>
    <w:next w:val="Normal"/>
    <w:autoRedefine/>
    <w:uiPriority w:val="39"/>
    <w:unhideWhenUsed/>
    <w:rsid w:val="00D15550"/>
    <w:pPr>
      <w:spacing w:after="100"/>
      <w:ind w:left="180"/>
    </w:pPr>
  </w:style>
  <w:style w:type="paragraph" w:styleId="Sansinterligne">
    <w:name w:val="No Spacing"/>
    <w:uiPriority w:val="1"/>
    <w:qFormat/>
    <w:rsid w:val="00D15550"/>
    <w:pPr>
      <w:spacing w:before="60" w:after="60"/>
    </w:pPr>
    <w:rPr>
      <w:rFonts w:ascii="Georgia" w:hAnsi="Georgia"/>
      <w:sz w:val="18"/>
      <w:szCs w:val="22"/>
      <w:lang w:eastAsia="en-US"/>
    </w:rPr>
  </w:style>
  <w:style w:type="paragraph" w:styleId="Adressedestinataire">
    <w:name w:val="envelope address"/>
    <w:basedOn w:val="Normal"/>
    <w:uiPriority w:val="99"/>
    <w:semiHidden/>
    <w:unhideWhenUsed/>
    <w:rsid w:val="00953B49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inorHAnsi" w:eastAsiaTheme="majorEastAsia" w:hAnsiTheme="minorHAnsi" w:cstheme="majorBidi"/>
      <w:szCs w:val="24"/>
    </w:rPr>
  </w:style>
  <w:style w:type="paragraph" w:customStyle="1" w:styleId="Adresse-RaisonSociale">
    <w:name w:val="Adresse - Raison Sociale"/>
    <w:basedOn w:val="Pieddepage"/>
    <w:qFormat/>
    <w:rsid w:val="00AA6AD0"/>
    <w:pPr>
      <w:pBdr>
        <w:top w:val="none" w:sz="0" w:space="0" w:color="auto"/>
      </w:pBdr>
      <w:spacing w:before="0"/>
    </w:pPr>
    <w:rPr>
      <w:sz w:val="18"/>
    </w:rPr>
  </w:style>
  <w:style w:type="paragraph" w:customStyle="1" w:styleId="Adresse-Adresse">
    <w:name w:val="Adresse - Adresse"/>
    <w:basedOn w:val="Pieddepage"/>
    <w:qFormat/>
    <w:rsid w:val="00AA6AD0"/>
    <w:pPr>
      <w:pBdr>
        <w:top w:val="none" w:sz="0" w:space="0" w:color="auto"/>
      </w:pBdr>
      <w:spacing w:before="0"/>
    </w:pPr>
    <w:rPr>
      <w:b w:val="0"/>
      <w:caps w:val="0"/>
      <w:sz w:val="18"/>
    </w:rPr>
  </w:style>
  <w:style w:type="paragraph" w:customStyle="1" w:styleId="Tableau">
    <w:name w:val="Tableau"/>
    <w:basedOn w:val="Chpo"/>
    <w:qFormat/>
    <w:rsid w:val="007F6226"/>
    <w:pPr>
      <w:spacing w:after="0"/>
    </w:pPr>
    <w:rPr>
      <w:sz w:val="18"/>
    </w:rPr>
  </w:style>
  <w:style w:type="table" w:customStyle="1" w:styleId="EdRDisclaimer">
    <w:name w:val="EdR Disclaimer"/>
    <w:basedOn w:val="Grilledutableau"/>
    <w:uiPriority w:val="99"/>
    <w:rsid w:val="00BC1B46"/>
    <w:tblPr>
      <w:tblInd w:w="113" w:type="dxa"/>
      <w:tblBorders>
        <w:top w:val="single" w:sz="4" w:space="0" w:color="002954" w:themeColor="text2"/>
        <w:left w:val="single" w:sz="4" w:space="0" w:color="002954" w:themeColor="text2"/>
        <w:bottom w:val="single" w:sz="4" w:space="0" w:color="002954" w:themeColor="text2"/>
        <w:right w:val="single" w:sz="4" w:space="0" w:color="002954" w:themeColor="text2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</w:tblPr>
    <w:tcPr>
      <w:shd w:val="clear" w:color="auto" w:fill="FFFFFF" w:themeFill="background1"/>
    </w:tcPr>
    <w:tblStylePr w:type="firstRow">
      <w:rPr>
        <w:b/>
        <w:caps/>
        <w:smallCaps w:val="0"/>
        <w:color w:val="002954" w:themeColor="text2"/>
      </w:rPr>
    </w:tblStylePr>
  </w:style>
  <w:style w:type="table" w:styleId="Ombrageclair">
    <w:name w:val="Light Shading"/>
    <w:basedOn w:val="TableauNormal"/>
    <w:uiPriority w:val="60"/>
    <w:rsid w:val="00CA306B"/>
    <w:rPr>
      <w:color w:val="000000" w:themeColor="text1" w:themeShade="BF"/>
    </w:rPr>
    <w:tblPr>
      <w:tblStyleRowBandSize w:val="1"/>
      <w:tblStyleColBandSize w:val="1"/>
      <w:tblInd w:w="108" w:type="dxa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2">
    <w:name w:val="Light Shading Accent 2"/>
    <w:basedOn w:val="TableauNormal"/>
    <w:uiPriority w:val="60"/>
    <w:rsid w:val="00CD54D3"/>
    <w:rPr>
      <w:color w:val="671548" w:themeColor="accent2" w:themeShade="BF"/>
    </w:rPr>
    <w:tblPr>
      <w:tblStyleRowBandSize w:val="1"/>
      <w:tblStyleColBandSize w:val="1"/>
      <w:tblInd w:w="108" w:type="dxa"/>
      <w:tblBorders>
        <w:top w:val="single" w:sz="8" w:space="0" w:color="8A1C61" w:themeColor="accent2"/>
        <w:bottom w:val="single" w:sz="8" w:space="0" w:color="8A1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1C61" w:themeColor="accent2"/>
          <w:left w:val="nil"/>
          <w:bottom w:val="single" w:sz="8" w:space="0" w:color="8A1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1C61" w:themeColor="accent2"/>
          <w:left w:val="nil"/>
          <w:bottom w:val="single" w:sz="8" w:space="0" w:color="8A1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B8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B8DB" w:themeFill="accent2" w:themeFillTint="3F"/>
      </w:tcPr>
    </w:tblStylePr>
  </w:style>
  <w:style w:type="table" w:styleId="Tramemoyenne2-Accent6">
    <w:name w:val="Medium Shading 2 Accent 6"/>
    <w:basedOn w:val="TableauNormal"/>
    <w:uiPriority w:val="64"/>
    <w:rsid w:val="000C58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85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8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85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0C58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8C1C" w:themeColor="accent3"/>
        <w:left w:val="single" w:sz="8" w:space="0" w:color="668C1C" w:themeColor="accent3"/>
        <w:bottom w:val="single" w:sz="8" w:space="0" w:color="668C1C" w:themeColor="accent3"/>
        <w:right w:val="single" w:sz="8" w:space="0" w:color="668C1C" w:themeColor="accent3"/>
        <w:insideH w:val="single" w:sz="8" w:space="0" w:color="668C1C" w:themeColor="accent3"/>
        <w:insideV w:val="single" w:sz="8" w:space="0" w:color="668C1C" w:themeColor="accent3"/>
      </w:tblBorders>
    </w:tblPr>
    <w:tcPr>
      <w:shd w:val="clear" w:color="auto" w:fill="DDF1B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E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3C5" w:themeFill="accent3" w:themeFillTint="33"/>
      </w:tcPr>
    </w:tblStylePr>
    <w:tblStylePr w:type="band1Vert">
      <w:tblPr/>
      <w:tcPr>
        <w:shd w:val="clear" w:color="auto" w:fill="BBE271" w:themeFill="accent3" w:themeFillTint="7F"/>
      </w:tcPr>
    </w:tblStylePr>
    <w:tblStylePr w:type="band1Horz">
      <w:tblPr/>
      <w:tcPr>
        <w:tcBorders>
          <w:insideH w:val="single" w:sz="6" w:space="0" w:color="668C1C" w:themeColor="accent3"/>
          <w:insideV w:val="single" w:sz="6" w:space="0" w:color="668C1C" w:themeColor="accent3"/>
        </w:tcBorders>
        <w:shd w:val="clear" w:color="auto" w:fill="BBE27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hmedutableau">
    <w:name w:val="Table Theme"/>
    <w:basedOn w:val="TableauNormal"/>
    <w:uiPriority w:val="99"/>
    <w:semiHidden/>
    <w:unhideWhenUsed/>
    <w:rsid w:val="00976254"/>
    <w:pPr>
      <w:spacing w:after="60" w:line="288" w:lineRule="auto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2B254C"/>
    <w:pPr>
      <w:ind w:left="720"/>
      <w:contextualSpacing/>
    </w:pPr>
  </w:style>
  <w:style w:type="table" w:customStyle="1" w:styleId="Style1">
    <w:name w:val="Style1"/>
    <w:basedOn w:val="TableauNormal"/>
    <w:uiPriority w:val="99"/>
    <w:rsid w:val="00BC1B46"/>
    <w:tblPr>
      <w:tblInd w:w="108" w:type="dxa"/>
      <w:tblBorders>
        <w:insideH w:val="single" w:sz="6" w:space="0" w:color="002954" w:themeColor="text2"/>
        <w:insideV w:val="single" w:sz="6" w:space="0" w:color="002954" w:themeColor="text2"/>
      </w:tblBorders>
      <w:tblCellMar>
        <w:top w:w="170" w:type="dxa"/>
        <w:bottom w:w="113" w:type="dxa"/>
      </w:tblCellMar>
    </w:tblPr>
  </w:style>
  <w:style w:type="table" w:styleId="Trameclaire-Accent3">
    <w:name w:val="Light Shading Accent 3"/>
    <w:basedOn w:val="TableauNormal"/>
    <w:uiPriority w:val="60"/>
    <w:rsid w:val="00CD54D3"/>
    <w:rPr>
      <w:color w:val="4C6815" w:themeColor="accent3" w:themeShade="BF"/>
    </w:rPr>
    <w:tblPr>
      <w:tblStyleRowBandSize w:val="1"/>
      <w:tblStyleColBandSize w:val="1"/>
      <w:tblInd w:w="108" w:type="dxa"/>
      <w:tblBorders>
        <w:top w:val="single" w:sz="8" w:space="0" w:color="668C1C" w:themeColor="accent3"/>
        <w:bottom w:val="single" w:sz="8" w:space="0" w:color="668C1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8C1C" w:themeColor="accent3"/>
          <w:left w:val="nil"/>
          <w:bottom w:val="single" w:sz="8" w:space="0" w:color="668C1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8C1C" w:themeColor="accent3"/>
          <w:left w:val="nil"/>
          <w:bottom w:val="single" w:sz="8" w:space="0" w:color="668C1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1B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1B8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CD54D3"/>
    <w:rPr>
      <w:color w:val="A6411C" w:themeColor="accent4" w:themeShade="BF"/>
    </w:rPr>
    <w:tblPr>
      <w:tblStyleRowBandSize w:val="1"/>
      <w:tblStyleColBandSize w:val="1"/>
      <w:tblInd w:w="108" w:type="dxa"/>
      <w:tblBorders>
        <w:top w:val="single" w:sz="8" w:space="0" w:color="DB5929" w:themeColor="accent4"/>
        <w:bottom w:val="single" w:sz="8" w:space="0" w:color="DB592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5929" w:themeColor="accent4"/>
          <w:left w:val="nil"/>
          <w:bottom w:val="single" w:sz="8" w:space="0" w:color="DB592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5929" w:themeColor="accent4"/>
          <w:left w:val="nil"/>
          <w:bottom w:val="single" w:sz="8" w:space="0" w:color="DB592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5C9" w:themeFill="accent4" w:themeFillTint="3F"/>
      </w:tcPr>
    </w:tblStylePr>
  </w:style>
  <w:style w:type="paragraph" w:customStyle="1" w:styleId="Default">
    <w:name w:val="Default"/>
    <w:rsid w:val="006C5A02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25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718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27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xs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ernstein\utilisateurs\mod&#232;les\Office2010\France\EdR%20(France)\EdR_France_Lettre_A4.dotx" TargetMode="External"/></Relationships>
</file>

<file path=word/theme/theme1.xml><?xml version="1.0" encoding="utf-8"?>
<a:theme xmlns:a="http://schemas.openxmlformats.org/drawingml/2006/main" name="EdR-standard">
  <a:themeElements>
    <a:clrScheme name="Personnalisé 1">
      <a:dk1>
        <a:srgbClr val="000000"/>
      </a:dk1>
      <a:lt1>
        <a:srgbClr val="FFFFFF"/>
      </a:lt1>
      <a:dk2>
        <a:srgbClr val="002954"/>
      </a:dk2>
      <a:lt2>
        <a:srgbClr val="E1E1E1"/>
      </a:lt2>
      <a:accent1>
        <a:srgbClr val="007DBA"/>
      </a:accent1>
      <a:accent2>
        <a:srgbClr val="8A1C61"/>
      </a:accent2>
      <a:accent3>
        <a:srgbClr val="668C1C"/>
      </a:accent3>
      <a:accent4>
        <a:srgbClr val="DB5929"/>
      </a:accent4>
      <a:accent5>
        <a:srgbClr val="47A3D1"/>
      </a:accent5>
      <a:accent6>
        <a:srgbClr val="002855"/>
      </a:accent6>
      <a:hlink>
        <a:srgbClr val="002954"/>
      </a:hlink>
      <a:folHlink>
        <a:srgbClr val="005CBE"/>
      </a:folHlink>
    </a:clrScheme>
    <a:fontScheme name="Ed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bg2">
            <a:lumMod val="90000"/>
          </a:schemeClr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rot="0" spcFirstLastPara="0" vertOverflow="overflow" horzOverflow="overflow" vert="horz" wrap="none" lIns="90000" tIns="46800" rIns="90000" bIns="46800" numCol="1" spcCol="0" rtlCol="0" fromWordArt="0" anchor="ctr" anchorCtr="0" forceAA="0" compatLnSpc="1">
        <a:prstTxWarp prst="textNoShape">
          <a:avLst/>
        </a:prstTxWarp>
        <a:noAutofit/>
      </a:bodyPr>
      <a:lstStyle>
        <a:defPPr marL="0" marR="0" indent="0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effectLst/>
            <a:latin typeface="Arial" charset="0"/>
          </a:defRPr>
        </a:defPPr>
      </a:lstStyle>
    </a:spDef>
    <a:lnDef>
      <a:spPr>
        <a:ln w="6350">
          <a:solidFill>
            <a:schemeClr val="bg2">
              <a:lumMod val="75000"/>
            </a:schemeClr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/>
      <a:bodyPr vert="horz" wrap="square" lIns="0" tIns="0" rIns="0" bIns="0" rtlCol="0">
        <a:noAutofit/>
      </a:bodyPr>
      <a:lstStyle>
        <a:defPPr>
          <a:defRPr sz="1200" noProof="1" smtClean="0">
            <a:solidFill>
              <a:schemeClr val="tx2"/>
            </a:solidFill>
          </a:defRPr>
        </a:defPPr>
      </a:lstStyle>
    </a:txDef>
  </a:objectDefaults>
  <a:extraClrSchemeLst>
    <a:extraClrScheme>
      <a:clrScheme name="Modèle par défau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C0C0C0"/>
        </a:hlink>
        <a:folHlink>
          <a:srgbClr val="8080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14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EAEAEA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1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C0C0C0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1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CC6600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C3ED-D9B2-4AC1-AC0A-92EF8EBD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EdR_France_Lettre_A4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EDRI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GARCIA, Christophe</dc:creator>
  <cp:lastModifiedBy>DUCROCQ, Helene</cp:lastModifiedBy>
  <cp:revision>5</cp:revision>
  <cp:lastPrinted>2021-05-18T16:54:00Z</cp:lastPrinted>
  <dcterms:created xsi:type="dcterms:W3CDTF">2023-09-28T11:30:00Z</dcterms:created>
  <dcterms:modified xsi:type="dcterms:W3CDTF">2023-10-03T14:47:00Z</dcterms:modified>
</cp:coreProperties>
</file>